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567" w:vertAnchor="page" w:horzAnchor="page" w:tblpX="4452"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43"/>
        <w:gridCol w:w="806"/>
        <w:gridCol w:w="2341"/>
        <w:gridCol w:w="971"/>
      </w:tblGrid>
      <w:tr w:rsidR="0043218B" w:rsidRPr="00280B80" w14:paraId="694C2865" w14:textId="77777777" w:rsidTr="00B67844">
        <w:trPr>
          <w:trHeight w:hRule="exact" w:val="595"/>
        </w:trPr>
        <w:tc>
          <w:tcPr>
            <w:tcW w:w="2743" w:type="dxa"/>
            <w:vAlign w:val="bottom"/>
          </w:tcPr>
          <w:p w14:paraId="4981973D" w14:textId="77777777" w:rsidR="0043218B" w:rsidRPr="00035F92" w:rsidRDefault="00D80BB1" w:rsidP="00B67844">
            <w:pPr>
              <w:pStyle w:val="Fill-intabell"/>
              <w:ind w:left="198" w:right="0"/>
              <w:rPr>
                <w:color w:val="BFBFBF" w:themeColor="background1" w:themeShade="BF"/>
              </w:rPr>
            </w:pPr>
            <w:r>
              <w:rPr>
                <w:color w:val="BFBFBF" w:themeColor="background1" w:themeShade="BF"/>
              </w:rPr>
              <w:t>Guide Permesso</w:t>
            </w:r>
          </w:p>
        </w:tc>
        <w:tc>
          <w:tcPr>
            <w:tcW w:w="806" w:type="dxa"/>
            <w:vAlign w:val="bottom"/>
          </w:tcPr>
          <w:p w14:paraId="0B93D8EE" w14:textId="77777777" w:rsidR="0043218B" w:rsidRPr="00280B80" w:rsidRDefault="0043218B" w:rsidP="00B67844">
            <w:pPr>
              <w:pStyle w:val="Fill-intabell"/>
              <w:ind w:left="113" w:right="0"/>
            </w:pPr>
          </w:p>
        </w:tc>
        <w:tc>
          <w:tcPr>
            <w:tcW w:w="2341" w:type="dxa"/>
            <w:vAlign w:val="bottom"/>
          </w:tcPr>
          <w:p w14:paraId="41F5C6CD" w14:textId="090F052E" w:rsidR="0043218B" w:rsidRPr="00280B80" w:rsidRDefault="004063AE" w:rsidP="00B67844">
            <w:pPr>
              <w:pStyle w:val="Fill-intabell"/>
              <w:ind w:left="113" w:right="0"/>
            </w:pPr>
            <w:r>
              <w:fldChar w:fldCharType="begin"/>
            </w:r>
            <w:r>
              <w:instrText xml:space="preserve"> DATE  \* MERGEFORMAT </w:instrText>
            </w:r>
            <w:r>
              <w:fldChar w:fldCharType="separate"/>
            </w:r>
            <w:r w:rsidR="00EC0B5B">
              <w:rPr>
                <w:noProof/>
              </w:rPr>
              <w:t>2023-06-09</w:t>
            </w:r>
            <w:r>
              <w:rPr>
                <w:noProof/>
              </w:rPr>
              <w:fldChar w:fldCharType="end"/>
            </w:r>
          </w:p>
        </w:tc>
        <w:tc>
          <w:tcPr>
            <w:tcW w:w="971" w:type="dxa"/>
            <w:tcMar>
              <w:right w:w="113" w:type="dxa"/>
            </w:tcMar>
            <w:vAlign w:val="bottom"/>
          </w:tcPr>
          <w:p w14:paraId="0CD883FD" w14:textId="77777777" w:rsidR="0043218B" w:rsidRPr="00280B80" w:rsidRDefault="0074555A" w:rsidP="00B67844">
            <w:pPr>
              <w:pStyle w:val="Fill-intabell"/>
              <w:ind w:left="113" w:right="0"/>
            </w:pPr>
            <w:r>
              <w:t>1</w:t>
            </w:r>
          </w:p>
        </w:tc>
      </w:tr>
      <w:tr w:rsidR="00FC52CA" w:rsidRPr="00280B80" w14:paraId="2F7E7918" w14:textId="77777777" w:rsidTr="00B67844">
        <w:trPr>
          <w:trHeight w:hRule="exact" w:val="624"/>
        </w:trPr>
        <w:tc>
          <w:tcPr>
            <w:tcW w:w="3549" w:type="dxa"/>
            <w:gridSpan w:val="2"/>
            <w:vAlign w:val="bottom"/>
          </w:tcPr>
          <w:p w14:paraId="29B6A055" w14:textId="77777777" w:rsidR="00FC52CA" w:rsidRPr="00280B80" w:rsidRDefault="00FC52CA" w:rsidP="00B67844">
            <w:pPr>
              <w:pStyle w:val="Fill-intabell"/>
              <w:ind w:left="198" w:right="0"/>
            </w:pPr>
          </w:p>
        </w:tc>
        <w:tc>
          <w:tcPr>
            <w:tcW w:w="3312" w:type="dxa"/>
            <w:gridSpan w:val="2"/>
            <w:tcMar>
              <w:right w:w="113" w:type="dxa"/>
            </w:tcMar>
            <w:vAlign w:val="bottom"/>
          </w:tcPr>
          <w:p w14:paraId="5E319719" w14:textId="77777777" w:rsidR="00FC52CA" w:rsidRPr="00280B80" w:rsidRDefault="00FC52CA" w:rsidP="00B67844">
            <w:pPr>
              <w:pStyle w:val="Fill-intabell"/>
              <w:ind w:left="113" w:right="0"/>
            </w:pPr>
          </w:p>
        </w:tc>
      </w:tr>
      <w:tr w:rsidR="0043218B" w:rsidRPr="00280B80" w14:paraId="6C869F08" w14:textId="77777777" w:rsidTr="00B67844">
        <w:trPr>
          <w:trHeight w:hRule="exact" w:val="624"/>
        </w:trPr>
        <w:tc>
          <w:tcPr>
            <w:tcW w:w="2743" w:type="dxa"/>
            <w:vAlign w:val="bottom"/>
          </w:tcPr>
          <w:p w14:paraId="21F84D7C" w14:textId="77777777" w:rsidR="0043218B" w:rsidRPr="00280B80" w:rsidRDefault="00D80BB1" w:rsidP="00B67844">
            <w:pPr>
              <w:pStyle w:val="Fill-intabell"/>
              <w:ind w:left="198" w:right="0"/>
            </w:pPr>
            <w:r>
              <w:t>Filip Janbell</w:t>
            </w:r>
          </w:p>
        </w:tc>
        <w:tc>
          <w:tcPr>
            <w:tcW w:w="806" w:type="dxa"/>
            <w:vAlign w:val="bottom"/>
          </w:tcPr>
          <w:p w14:paraId="4DC157A0" w14:textId="77777777" w:rsidR="0043218B" w:rsidRPr="00280B80" w:rsidRDefault="00D80BB1" w:rsidP="00B67844">
            <w:pPr>
              <w:pStyle w:val="Fill-intabell"/>
              <w:ind w:left="113" w:right="0"/>
            </w:pPr>
            <w:r>
              <w:t>HMO</w:t>
            </w:r>
          </w:p>
        </w:tc>
        <w:tc>
          <w:tcPr>
            <w:tcW w:w="2341" w:type="dxa"/>
            <w:vAlign w:val="bottom"/>
          </w:tcPr>
          <w:p w14:paraId="0D4B7D34" w14:textId="77777777" w:rsidR="0043218B" w:rsidRPr="00280B80" w:rsidRDefault="00D80BB1" w:rsidP="00B67844">
            <w:pPr>
              <w:pStyle w:val="Fill-intabell"/>
              <w:ind w:left="113" w:right="0"/>
            </w:pPr>
            <w:r>
              <w:t>Fredrik Rauer</w:t>
            </w:r>
          </w:p>
        </w:tc>
        <w:tc>
          <w:tcPr>
            <w:tcW w:w="971" w:type="dxa"/>
            <w:tcMar>
              <w:right w:w="113" w:type="dxa"/>
            </w:tcMar>
            <w:vAlign w:val="bottom"/>
          </w:tcPr>
          <w:p w14:paraId="240EF2D5" w14:textId="77777777" w:rsidR="0043218B" w:rsidRPr="00280B80" w:rsidRDefault="00D80BB1" w:rsidP="005D73E6">
            <w:pPr>
              <w:pStyle w:val="Fill-intabell"/>
              <w:ind w:left="113" w:right="0"/>
            </w:pPr>
            <w:r>
              <w:t>HMO</w:t>
            </w:r>
          </w:p>
        </w:tc>
      </w:tr>
      <w:tr w:rsidR="00D80BB1" w:rsidRPr="00280B80" w14:paraId="0F32120A" w14:textId="77777777" w:rsidTr="00B67844">
        <w:trPr>
          <w:trHeight w:hRule="exact" w:val="624"/>
        </w:trPr>
        <w:tc>
          <w:tcPr>
            <w:tcW w:w="2743" w:type="dxa"/>
            <w:vAlign w:val="bottom"/>
          </w:tcPr>
          <w:p w14:paraId="038FE4F4" w14:textId="77777777" w:rsidR="00D80BB1" w:rsidRDefault="00D80BB1" w:rsidP="00B67844">
            <w:pPr>
              <w:pStyle w:val="Fill-intabell"/>
              <w:ind w:left="198" w:right="0"/>
            </w:pPr>
          </w:p>
          <w:p w14:paraId="424F1F9C" w14:textId="77777777" w:rsidR="00D80BB1" w:rsidRDefault="00D80BB1" w:rsidP="00B67844">
            <w:pPr>
              <w:pStyle w:val="Fill-intabell"/>
              <w:ind w:left="198" w:right="0"/>
            </w:pPr>
          </w:p>
        </w:tc>
        <w:tc>
          <w:tcPr>
            <w:tcW w:w="806" w:type="dxa"/>
            <w:vAlign w:val="bottom"/>
          </w:tcPr>
          <w:p w14:paraId="707C7BA3" w14:textId="77777777" w:rsidR="00D80BB1" w:rsidRDefault="00D80BB1" w:rsidP="00B67844">
            <w:pPr>
              <w:pStyle w:val="Fill-intabell"/>
              <w:ind w:left="113" w:right="0"/>
            </w:pPr>
          </w:p>
        </w:tc>
        <w:tc>
          <w:tcPr>
            <w:tcW w:w="2341" w:type="dxa"/>
            <w:vAlign w:val="bottom"/>
          </w:tcPr>
          <w:p w14:paraId="729FFF7E" w14:textId="77777777" w:rsidR="00D80BB1" w:rsidRDefault="00D80BB1" w:rsidP="00B67844">
            <w:pPr>
              <w:pStyle w:val="Fill-intabell"/>
              <w:ind w:left="113" w:right="0"/>
            </w:pPr>
          </w:p>
        </w:tc>
        <w:tc>
          <w:tcPr>
            <w:tcW w:w="971" w:type="dxa"/>
            <w:tcMar>
              <w:right w:w="113" w:type="dxa"/>
            </w:tcMar>
            <w:vAlign w:val="bottom"/>
          </w:tcPr>
          <w:p w14:paraId="7F197889" w14:textId="77777777" w:rsidR="00D80BB1" w:rsidRDefault="00D80BB1" w:rsidP="005D73E6">
            <w:pPr>
              <w:pStyle w:val="Fill-intabell"/>
              <w:ind w:left="113" w:right="0"/>
            </w:pPr>
          </w:p>
        </w:tc>
      </w:tr>
    </w:tbl>
    <w:p w14:paraId="0EEABD43" w14:textId="77777777" w:rsidR="0074555A" w:rsidRDefault="0074555A" w:rsidP="00D80BB1">
      <w:pPr>
        <w:pStyle w:val="Rubrik2"/>
        <w:rPr>
          <w:sz w:val="40"/>
          <w:szCs w:val="40"/>
          <w:lang w:val="en-US"/>
        </w:rPr>
      </w:pPr>
    </w:p>
    <w:p w14:paraId="5E6B6C95" w14:textId="50488EAD" w:rsidR="00D80BB1" w:rsidRPr="00BB21D1" w:rsidRDefault="004063AE" w:rsidP="00D80BB1">
      <w:pPr>
        <w:pStyle w:val="Rubrik2"/>
        <w:rPr>
          <w:sz w:val="40"/>
          <w:szCs w:val="40"/>
        </w:rPr>
      </w:pPr>
      <w:bookmarkStart w:id="0" w:name="_Toc137206181"/>
      <w:r>
        <w:rPr>
          <w:sz w:val="40"/>
          <w:szCs w:val="40"/>
        </w:rPr>
        <w:t>LATHUND</w:t>
      </w:r>
      <w:r w:rsidR="00D80BB1" w:rsidRPr="00BB21D1">
        <w:rPr>
          <w:sz w:val="40"/>
          <w:szCs w:val="40"/>
        </w:rPr>
        <w:t xml:space="preserve"> PERMESSO – </w:t>
      </w:r>
      <w:r w:rsidR="00BB21D1">
        <w:rPr>
          <w:sz w:val="40"/>
          <w:szCs w:val="40"/>
        </w:rPr>
        <w:t>MARITIM TILLSTÅNDSANSÖKAN</w:t>
      </w:r>
      <w:bookmarkEnd w:id="0"/>
    </w:p>
    <w:p w14:paraId="5A3187A3" w14:textId="77777777" w:rsidR="0074555A" w:rsidRPr="00BB21D1" w:rsidRDefault="0074555A" w:rsidP="0074555A"/>
    <w:p w14:paraId="392D6D8E" w14:textId="77777777" w:rsidR="00D80BB1" w:rsidRPr="00BB21D1" w:rsidRDefault="00D80BB1" w:rsidP="00D80BB1"/>
    <w:p w14:paraId="0367B302" w14:textId="4AAA41D9" w:rsidR="001D4D5E" w:rsidRPr="00C12AFF" w:rsidRDefault="001D4D5E" w:rsidP="00D80BB1">
      <w:r w:rsidRPr="001D4D5E">
        <w:t>Denna manual är e</w:t>
      </w:r>
      <w:r w:rsidR="00256F02">
        <w:t xml:space="preserve">n guide </w:t>
      </w:r>
      <w:r>
        <w:t xml:space="preserve">för registrering och användning av Permesso för </w:t>
      </w:r>
      <w:r w:rsidR="00D56824">
        <w:t xml:space="preserve">maritim tillståndsansökan. </w:t>
      </w:r>
      <w:r w:rsidR="00D56824" w:rsidRPr="00C12AFF">
        <w:t>De</w:t>
      </w:r>
      <w:r w:rsidR="00256F02" w:rsidRPr="00C12AFF">
        <w:t xml:space="preserve">ss syfte är att ge stöd till </w:t>
      </w:r>
      <w:r w:rsidR="00C12AFF" w:rsidRPr="00C12AFF">
        <w:t>entrepenörer</w:t>
      </w:r>
      <w:r w:rsidR="00786E99">
        <w:t>, eller fartygsrepresentanter (befälhavare/agent)</w:t>
      </w:r>
      <w:r w:rsidR="00C12AFF" w:rsidRPr="00C12AFF">
        <w:t xml:space="preserve"> vars a</w:t>
      </w:r>
      <w:r w:rsidR="00C12AFF">
        <w:t xml:space="preserve">rbete eller aktiviteter är tillstånds eller anmälningspliktiga </w:t>
      </w:r>
      <w:r w:rsidR="00833E76">
        <w:t>till Hamnmyndigheten.</w:t>
      </w:r>
    </w:p>
    <w:p w14:paraId="45621DBD" w14:textId="77777777" w:rsidR="00822187" w:rsidRPr="0033712D" w:rsidRDefault="00822187" w:rsidP="00D80BB1"/>
    <w:sdt>
      <w:sdtPr>
        <w:rPr>
          <w:rFonts w:ascii="Arial" w:eastAsia="MS Mincho" w:hAnsi="Arial" w:cs="Arial"/>
          <w:color w:val="auto"/>
          <w:sz w:val="20"/>
          <w:szCs w:val="20"/>
        </w:rPr>
        <w:id w:val="369422617"/>
        <w:docPartObj>
          <w:docPartGallery w:val="Table of Contents"/>
          <w:docPartUnique/>
        </w:docPartObj>
      </w:sdtPr>
      <w:sdtEndPr>
        <w:rPr>
          <w:b/>
          <w:bCs/>
        </w:rPr>
      </w:sdtEndPr>
      <w:sdtContent>
        <w:p w14:paraId="601BC04A" w14:textId="690A19F0" w:rsidR="00D80BB1" w:rsidRDefault="002058C4">
          <w:pPr>
            <w:pStyle w:val="Innehllsfrteckningsrubrik"/>
          </w:pPr>
          <w:r>
            <w:t>Innehåll</w:t>
          </w:r>
        </w:p>
        <w:p w14:paraId="23ACAE8D" w14:textId="77777777" w:rsidR="0074555A" w:rsidRPr="0074555A" w:rsidRDefault="0074555A" w:rsidP="0074555A"/>
        <w:p w14:paraId="65CF89A8" w14:textId="01CAD764" w:rsidR="00AF05B2" w:rsidRDefault="00D80BB1">
          <w:pPr>
            <w:pStyle w:val="Innehll2"/>
            <w:tabs>
              <w:tab w:val="right" w:leader="dot" w:pos="9622"/>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37206181" w:history="1">
            <w:r w:rsidR="00AF05B2" w:rsidRPr="005E1D2F">
              <w:rPr>
                <w:rStyle w:val="Hyperlnk"/>
                <w:noProof/>
              </w:rPr>
              <w:t>GUIDE PERMESSO – MARITIM TILLSTÅNDSANSÖKAN</w:t>
            </w:r>
            <w:r w:rsidR="00AF05B2">
              <w:rPr>
                <w:noProof/>
                <w:webHidden/>
              </w:rPr>
              <w:tab/>
            </w:r>
            <w:r w:rsidR="00AF05B2">
              <w:rPr>
                <w:noProof/>
                <w:webHidden/>
              </w:rPr>
              <w:fldChar w:fldCharType="begin"/>
            </w:r>
            <w:r w:rsidR="00AF05B2">
              <w:rPr>
                <w:noProof/>
                <w:webHidden/>
              </w:rPr>
              <w:instrText xml:space="preserve"> PAGEREF _Toc137206181 \h </w:instrText>
            </w:r>
            <w:r w:rsidR="00AF05B2">
              <w:rPr>
                <w:noProof/>
                <w:webHidden/>
              </w:rPr>
            </w:r>
            <w:r w:rsidR="00AF05B2">
              <w:rPr>
                <w:noProof/>
                <w:webHidden/>
              </w:rPr>
              <w:fldChar w:fldCharType="separate"/>
            </w:r>
            <w:r w:rsidR="00AF05B2">
              <w:rPr>
                <w:noProof/>
                <w:webHidden/>
              </w:rPr>
              <w:t>1</w:t>
            </w:r>
            <w:r w:rsidR="00AF05B2">
              <w:rPr>
                <w:noProof/>
                <w:webHidden/>
              </w:rPr>
              <w:fldChar w:fldCharType="end"/>
            </w:r>
          </w:hyperlink>
        </w:p>
        <w:p w14:paraId="65E0DC94" w14:textId="3B3AA435" w:rsidR="00AF05B2" w:rsidRDefault="00AF05B2">
          <w:pPr>
            <w:pStyle w:val="Innehll1"/>
            <w:tabs>
              <w:tab w:val="right" w:leader="dot" w:pos="9622"/>
            </w:tabs>
            <w:rPr>
              <w:rFonts w:asciiTheme="minorHAnsi" w:eastAsiaTheme="minorEastAsia" w:hAnsiTheme="minorHAnsi" w:cstheme="minorBidi"/>
              <w:noProof/>
              <w:kern w:val="2"/>
              <w:sz w:val="22"/>
              <w:szCs w:val="22"/>
              <w14:ligatures w14:val="standardContextual"/>
            </w:rPr>
          </w:pPr>
          <w:hyperlink w:anchor="_Toc137206182" w:history="1">
            <w:r w:rsidRPr="005E1D2F">
              <w:rPr>
                <w:rStyle w:val="Hyperlnk"/>
                <w:noProof/>
              </w:rPr>
              <w:t>Inloggning</w:t>
            </w:r>
            <w:r>
              <w:rPr>
                <w:noProof/>
                <w:webHidden/>
              </w:rPr>
              <w:tab/>
            </w:r>
            <w:r>
              <w:rPr>
                <w:noProof/>
                <w:webHidden/>
              </w:rPr>
              <w:fldChar w:fldCharType="begin"/>
            </w:r>
            <w:r>
              <w:rPr>
                <w:noProof/>
                <w:webHidden/>
              </w:rPr>
              <w:instrText xml:space="preserve"> PAGEREF _Toc137206182 \h </w:instrText>
            </w:r>
            <w:r>
              <w:rPr>
                <w:noProof/>
                <w:webHidden/>
              </w:rPr>
            </w:r>
            <w:r>
              <w:rPr>
                <w:noProof/>
                <w:webHidden/>
              </w:rPr>
              <w:fldChar w:fldCharType="separate"/>
            </w:r>
            <w:r>
              <w:rPr>
                <w:noProof/>
                <w:webHidden/>
              </w:rPr>
              <w:t>2</w:t>
            </w:r>
            <w:r>
              <w:rPr>
                <w:noProof/>
                <w:webHidden/>
              </w:rPr>
              <w:fldChar w:fldCharType="end"/>
            </w:r>
          </w:hyperlink>
        </w:p>
        <w:p w14:paraId="7E7B15D8" w14:textId="2637BDDF" w:rsidR="00AF05B2" w:rsidRDefault="00AF05B2">
          <w:pPr>
            <w:pStyle w:val="Innehll2"/>
            <w:tabs>
              <w:tab w:val="right" w:leader="dot" w:pos="9622"/>
            </w:tabs>
            <w:rPr>
              <w:rFonts w:asciiTheme="minorHAnsi" w:eastAsiaTheme="minorEastAsia" w:hAnsiTheme="minorHAnsi" w:cstheme="minorBidi"/>
              <w:noProof/>
              <w:kern w:val="2"/>
              <w:sz w:val="22"/>
              <w:szCs w:val="22"/>
              <w14:ligatures w14:val="standardContextual"/>
            </w:rPr>
          </w:pPr>
          <w:hyperlink w:anchor="_Toc137206183" w:history="1">
            <w:r w:rsidRPr="005E1D2F">
              <w:rPr>
                <w:rStyle w:val="Hyperlnk"/>
                <w:i/>
                <w:iCs/>
                <w:noProof/>
              </w:rPr>
              <w:t>Glömt lösenord</w:t>
            </w:r>
            <w:r>
              <w:rPr>
                <w:noProof/>
                <w:webHidden/>
              </w:rPr>
              <w:tab/>
            </w:r>
            <w:r>
              <w:rPr>
                <w:noProof/>
                <w:webHidden/>
              </w:rPr>
              <w:fldChar w:fldCharType="begin"/>
            </w:r>
            <w:r>
              <w:rPr>
                <w:noProof/>
                <w:webHidden/>
              </w:rPr>
              <w:instrText xml:space="preserve"> PAGEREF _Toc137206183 \h </w:instrText>
            </w:r>
            <w:r>
              <w:rPr>
                <w:noProof/>
                <w:webHidden/>
              </w:rPr>
            </w:r>
            <w:r>
              <w:rPr>
                <w:noProof/>
                <w:webHidden/>
              </w:rPr>
              <w:fldChar w:fldCharType="separate"/>
            </w:r>
            <w:r>
              <w:rPr>
                <w:noProof/>
                <w:webHidden/>
              </w:rPr>
              <w:t>2</w:t>
            </w:r>
            <w:r>
              <w:rPr>
                <w:noProof/>
                <w:webHidden/>
              </w:rPr>
              <w:fldChar w:fldCharType="end"/>
            </w:r>
          </w:hyperlink>
        </w:p>
        <w:p w14:paraId="5301F7E1" w14:textId="204CF5C5" w:rsidR="00AF05B2" w:rsidRDefault="00AF05B2">
          <w:pPr>
            <w:pStyle w:val="Innehll2"/>
            <w:tabs>
              <w:tab w:val="right" w:leader="dot" w:pos="9622"/>
            </w:tabs>
            <w:rPr>
              <w:rFonts w:asciiTheme="minorHAnsi" w:eastAsiaTheme="minorEastAsia" w:hAnsiTheme="minorHAnsi" w:cstheme="minorBidi"/>
              <w:noProof/>
              <w:kern w:val="2"/>
              <w:sz w:val="22"/>
              <w:szCs w:val="22"/>
              <w14:ligatures w14:val="standardContextual"/>
            </w:rPr>
          </w:pPr>
          <w:hyperlink w:anchor="_Toc137206184" w:history="1">
            <w:r w:rsidRPr="005E1D2F">
              <w:rPr>
                <w:rStyle w:val="Hyperlnk"/>
                <w:rFonts w:eastAsia="MS PMincho"/>
                <w:i/>
                <w:iCs/>
                <w:noProof/>
              </w:rPr>
              <w:t>Inloggad första gången</w:t>
            </w:r>
            <w:r>
              <w:rPr>
                <w:noProof/>
                <w:webHidden/>
              </w:rPr>
              <w:tab/>
            </w:r>
            <w:r>
              <w:rPr>
                <w:noProof/>
                <w:webHidden/>
              </w:rPr>
              <w:fldChar w:fldCharType="begin"/>
            </w:r>
            <w:r>
              <w:rPr>
                <w:noProof/>
                <w:webHidden/>
              </w:rPr>
              <w:instrText xml:space="preserve"> PAGEREF _Toc137206184 \h </w:instrText>
            </w:r>
            <w:r>
              <w:rPr>
                <w:noProof/>
                <w:webHidden/>
              </w:rPr>
            </w:r>
            <w:r>
              <w:rPr>
                <w:noProof/>
                <w:webHidden/>
              </w:rPr>
              <w:fldChar w:fldCharType="separate"/>
            </w:r>
            <w:r>
              <w:rPr>
                <w:noProof/>
                <w:webHidden/>
              </w:rPr>
              <w:t>3</w:t>
            </w:r>
            <w:r>
              <w:rPr>
                <w:noProof/>
                <w:webHidden/>
              </w:rPr>
              <w:fldChar w:fldCharType="end"/>
            </w:r>
          </w:hyperlink>
        </w:p>
        <w:p w14:paraId="0D8F48AF" w14:textId="1C43BB70" w:rsidR="00AF05B2" w:rsidRDefault="00AF05B2">
          <w:pPr>
            <w:pStyle w:val="Innehll1"/>
            <w:tabs>
              <w:tab w:val="right" w:leader="dot" w:pos="9622"/>
            </w:tabs>
            <w:rPr>
              <w:rFonts w:asciiTheme="minorHAnsi" w:eastAsiaTheme="minorEastAsia" w:hAnsiTheme="minorHAnsi" w:cstheme="minorBidi"/>
              <w:noProof/>
              <w:kern w:val="2"/>
              <w:sz w:val="22"/>
              <w:szCs w:val="22"/>
              <w14:ligatures w14:val="standardContextual"/>
            </w:rPr>
          </w:pPr>
          <w:hyperlink w:anchor="_Toc137206185" w:history="1">
            <w:r w:rsidRPr="005E1D2F">
              <w:rPr>
                <w:rStyle w:val="Hyperlnk"/>
                <w:rFonts w:eastAsia="MS PGothic"/>
                <w:noProof/>
              </w:rPr>
              <w:t>Hantering av användare</w:t>
            </w:r>
            <w:r>
              <w:rPr>
                <w:noProof/>
                <w:webHidden/>
              </w:rPr>
              <w:tab/>
            </w:r>
            <w:r>
              <w:rPr>
                <w:noProof/>
                <w:webHidden/>
              </w:rPr>
              <w:fldChar w:fldCharType="begin"/>
            </w:r>
            <w:r>
              <w:rPr>
                <w:noProof/>
                <w:webHidden/>
              </w:rPr>
              <w:instrText xml:space="preserve"> PAGEREF _Toc137206185 \h </w:instrText>
            </w:r>
            <w:r>
              <w:rPr>
                <w:noProof/>
                <w:webHidden/>
              </w:rPr>
            </w:r>
            <w:r>
              <w:rPr>
                <w:noProof/>
                <w:webHidden/>
              </w:rPr>
              <w:fldChar w:fldCharType="separate"/>
            </w:r>
            <w:r>
              <w:rPr>
                <w:noProof/>
                <w:webHidden/>
              </w:rPr>
              <w:t>4</w:t>
            </w:r>
            <w:r>
              <w:rPr>
                <w:noProof/>
                <w:webHidden/>
              </w:rPr>
              <w:fldChar w:fldCharType="end"/>
            </w:r>
          </w:hyperlink>
        </w:p>
        <w:p w14:paraId="4CE42229" w14:textId="69D239E3" w:rsidR="00AF05B2" w:rsidRDefault="00AF05B2">
          <w:pPr>
            <w:pStyle w:val="Innehll2"/>
            <w:tabs>
              <w:tab w:val="right" w:leader="dot" w:pos="9622"/>
            </w:tabs>
            <w:rPr>
              <w:rFonts w:asciiTheme="minorHAnsi" w:eastAsiaTheme="minorEastAsia" w:hAnsiTheme="minorHAnsi" w:cstheme="minorBidi"/>
              <w:noProof/>
              <w:kern w:val="2"/>
              <w:sz w:val="22"/>
              <w:szCs w:val="22"/>
              <w14:ligatures w14:val="standardContextual"/>
            </w:rPr>
          </w:pPr>
          <w:hyperlink w:anchor="_Toc137206186" w:history="1">
            <w:r w:rsidRPr="005E1D2F">
              <w:rPr>
                <w:rStyle w:val="Hyperlnk"/>
                <w:rFonts w:eastAsia="MS PGothic"/>
                <w:i/>
                <w:iCs/>
                <w:noProof/>
              </w:rPr>
              <w:t>Redigera användare</w:t>
            </w:r>
            <w:r>
              <w:rPr>
                <w:noProof/>
                <w:webHidden/>
              </w:rPr>
              <w:tab/>
            </w:r>
            <w:r>
              <w:rPr>
                <w:noProof/>
                <w:webHidden/>
              </w:rPr>
              <w:fldChar w:fldCharType="begin"/>
            </w:r>
            <w:r>
              <w:rPr>
                <w:noProof/>
                <w:webHidden/>
              </w:rPr>
              <w:instrText xml:space="preserve"> PAGEREF _Toc137206186 \h </w:instrText>
            </w:r>
            <w:r>
              <w:rPr>
                <w:noProof/>
                <w:webHidden/>
              </w:rPr>
            </w:r>
            <w:r>
              <w:rPr>
                <w:noProof/>
                <w:webHidden/>
              </w:rPr>
              <w:fldChar w:fldCharType="separate"/>
            </w:r>
            <w:r>
              <w:rPr>
                <w:noProof/>
                <w:webHidden/>
              </w:rPr>
              <w:t>4</w:t>
            </w:r>
            <w:r>
              <w:rPr>
                <w:noProof/>
                <w:webHidden/>
              </w:rPr>
              <w:fldChar w:fldCharType="end"/>
            </w:r>
          </w:hyperlink>
        </w:p>
        <w:p w14:paraId="66FF6EC3" w14:textId="7BBAE81D" w:rsidR="00AF05B2" w:rsidRDefault="00AF05B2">
          <w:pPr>
            <w:pStyle w:val="Innehll2"/>
            <w:tabs>
              <w:tab w:val="right" w:leader="dot" w:pos="9622"/>
            </w:tabs>
            <w:rPr>
              <w:rFonts w:asciiTheme="minorHAnsi" w:eastAsiaTheme="minorEastAsia" w:hAnsiTheme="minorHAnsi" w:cstheme="minorBidi"/>
              <w:noProof/>
              <w:kern w:val="2"/>
              <w:sz w:val="22"/>
              <w:szCs w:val="22"/>
              <w14:ligatures w14:val="standardContextual"/>
            </w:rPr>
          </w:pPr>
          <w:hyperlink w:anchor="_Toc137206187" w:history="1">
            <w:r w:rsidRPr="005E1D2F">
              <w:rPr>
                <w:rStyle w:val="Hyperlnk"/>
                <w:noProof/>
              </w:rPr>
              <w:t>Tillstånd</w:t>
            </w:r>
            <w:r>
              <w:rPr>
                <w:noProof/>
                <w:webHidden/>
              </w:rPr>
              <w:tab/>
            </w:r>
            <w:r>
              <w:rPr>
                <w:noProof/>
                <w:webHidden/>
              </w:rPr>
              <w:fldChar w:fldCharType="begin"/>
            </w:r>
            <w:r>
              <w:rPr>
                <w:noProof/>
                <w:webHidden/>
              </w:rPr>
              <w:instrText xml:space="preserve"> PAGEREF _Toc137206187 \h </w:instrText>
            </w:r>
            <w:r>
              <w:rPr>
                <w:noProof/>
                <w:webHidden/>
              </w:rPr>
            </w:r>
            <w:r>
              <w:rPr>
                <w:noProof/>
                <w:webHidden/>
              </w:rPr>
              <w:fldChar w:fldCharType="separate"/>
            </w:r>
            <w:r>
              <w:rPr>
                <w:noProof/>
                <w:webHidden/>
              </w:rPr>
              <w:t>4</w:t>
            </w:r>
            <w:r>
              <w:rPr>
                <w:noProof/>
                <w:webHidden/>
              </w:rPr>
              <w:fldChar w:fldCharType="end"/>
            </w:r>
          </w:hyperlink>
        </w:p>
        <w:p w14:paraId="70490FF2" w14:textId="28AB7E01" w:rsidR="00AF05B2" w:rsidRDefault="00AF05B2">
          <w:pPr>
            <w:pStyle w:val="Innehll3"/>
            <w:tabs>
              <w:tab w:val="right" w:leader="dot" w:pos="9622"/>
            </w:tabs>
            <w:rPr>
              <w:rFonts w:asciiTheme="minorHAnsi" w:eastAsiaTheme="minorEastAsia" w:hAnsiTheme="minorHAnsi" w:cstheme="minorBidi"/>
              <w:noProof/>
              <w:kern w:val="2"/>
              <w:sz w:val="22"/>
              <w:szCs w:val="22"/>
              <w14:ligatures w14:val="standardContextual"/>
            </w:rPr>
          </w:pPr>
          <w:hyperlink w:anchor="_Toc137206188" w:history="1">
            <w:r w:rsidRPr="005E1D2F">
              <w:rPr>
                <w:rStyle w:val="Hyperlnk"/>
                <w:i/>
                <w:iCs/>
                <w:noProof/>
              </w:rPr>
              <w:t>Skapa ett nytt tillstånd.</w:t>
            </w:r>
            <w:r>
              <w:rPr>
                <w:noProof/>
                <w:webHidden/>
              </w:rPr>
              <w:tab/>
            </w:r>
            <w:r>
              <w:rPr>
                <w:noProof/>
                <w:webHidden/>
              </w:rPr>
              <w:fldChar w:fldCharType="begin"/>
            </w:r>
            <w:r>
              <w:rPr>
                <w:noProof/>
                <w:webHidden/>
              </w:rPr>
              <w:instrText xml:space="preserve"> PAGEREF _Toc137206188 \h </w:instrText>
            </w:r>
            <w:r>
              <w:rPr>
                <w:noProof/>
                <w:webHidden/>
              </w:rPr>
            </w:r>
            <w:r>
              <w:rPr>
                <w:noProof/>
                <w:webHidden/>
              </w:rPr>
              <w:fldChar w:fldCharType="separate"/>
            </w:r>
            <w:r>
              <w:rPr>
                <w:noProof/>
                <w:webHidden/>
              </w:rPr>
              <w:t>4</w:t>
            </w:r>
            <w:r>
              <w:rPr>
                <w:noProof/>
                <w:webHidden/>
              </w:rPr>
              <w:fldChar w:fldCharType="end"/>
            </w:r>
          </w:hyperlink>
        </w:p>
        <w:p w14:paraId="3DF5A057" w14:textId="3467AE09" w:rsidR="00AF05B2" w:rsidRDefault="00AF05B2">
          <w:pPr>
            <w:pStyle w:val="Innehll1"/>
            <w:tabs>
              <w:tab w:val="right" w:leader="dot" w:pos="9622"/>
            </w:tabs>
            <w:rPr>
              <w:rFonts w:asciiTheme="minorHAnsi" w:eastAsiaTheme="minorEastAsia" w:hAnsiTheme="minorHAnsi" w:cstheme="minorBidi"/>
              <w:noProof/>
              <w:kern w:val="2"/>
              <w:sz w:val="22"/>
              <w:szCs w:val="22"/>
              <w14:ligatures w14:val="standardContextual"/>
            </w:rPr>
          </w:pPr>
          <w:hyperlink w:anchor="_Toc137206189" w:history="1">
            <w:r w:rsidRPr="005E1D2F">
              <w:rPr>
                <w:rStyle w:val="Hyperlnk"/>
                <w:noProof/>
              </w:rPr>
              <w:t>Felanmälan och kontakt.</w:t>
            </w:r>
            <w:r>
              <w:rPr>
                <w:noProof/>
                <w:webHidden/>
              </w:rPr>
              <w:tab/>
            </w:r>
            <w:r>
              <w:rPr>
                <w:noProof/>
                <w:webHidden/>
              </w:rPr>
              <w:fldChar w:fldCharType="begin"/>
            </w:r>
            <w:r>
              <w:rPr>
                <w:noProof/>
                <w:webHidden/>
              </w:rPr>
              <w:instrText xml:space="preserve"> PAGEREF _Toc137206189 \h </w:instrText>
            </w:r>
            <w:r>
              <w:rPr>
                <w:noProof/>
                <w:webHidden/>
              </w:rPr>
            </w:r>
            <w:r>
              <w:rPr>
                <w:noProof/>
                <w:webHidden/>
              </w:rPr>
              <w:fldChar w:fldCharType="separate"/>
            </w:r>
            <w:r>
              <w:rPr>
                <w:noProof/>
                <w:webHidden/>
              </w:rPr>
              <w:t>10</w:t>
            </w:r>
            <w:r>
              <w:rPr>
                <w:noProof/>
                <w:webHidden/>
              </w:rPr>
              <w:fldChar w:fldCharType="end"/>
            </w:r>
          </w:hyperlink>
        </w:p>
        <w:p w14:paraId="26E0769E" w14:textId="1314F2F7" w:rsidR="00D80BB1" w:rsidRDefault="00D80BB1">
          <w:r>
            <w:rPr>
              <w:b/>
              <w:bCs/>
            </w:rPr>
            <w:fldChar w:fldCharType="end"/>
          </w:r>
        </w:p>
      </w:sdtContent>
    </w:sdt>
    <w:p w14:paraId="0C33514F" w14:textId="44DE5A3C" w:rsidR="00D80BB1" w:rsidRPr="0033712D" w:rsidRDefault="00D80BB1" w:rsidP="00D80BB1">
      <w:pPr>
        <w:pStyle w:val="Rubrik1"/>
        <w:spacing w:before="0" w:line="240" w:lineRule="auto"/>
      </w:pPr>
      <w:r w:rsidRPr="0033712D">
        <w:br w:type="page"/>
      </w:r>
      <w:bookmarkStart w:id="1" w:name="_Toc137206182"/>
      <w:r w:rsidR="008C1FF1" w:rsidRPr="0033712D">
        <w:lastRenderedPageBreak/>
        <w:t>Inloggning</w:t>
      </w:r>
      <w:bookmarkEnd w:id="1"/>
    </w:p>
    <w:p w14:paraId="27C3093C" w14:textId="77777777" w:rsidR="004F35C7" w:rsidRPr="0033712D" w:rsidRDefault="004F35C7" w:rsidP="00D80BB1">
      <w:pPr>
        <w:spacing w:line="276" w:lineRule="auto"/>
        <w:rPr>
          <w:rFonts w:ascii="Times New Roman" w:eastAsia="MS PMincho" w:hAnsi="Times New Roman" w:cs="Times New Roman"/>
          <w:szCs w:val="24"/>
        </w:rPr>
      </w:pPr>
    </w:p>
    <w:p w14:paraId="7802D51D" w14:textId="77777777" w:rsidR="008C1FF1" w:rsidRDefault="008C1FF1" w:rsidP="008C1FF1">
      <w:pPr>
        <w:spacing w:line="276" w:lineRule="auto"/>
        <w:rPr>
          <w:rFonts w:ascii="Times New Roman" w:eastAsia="MS PMincho" w:hAnsi="Times New Roman" w:cs="Times New Roman"/>
          <w:szCs w:val="24"/>
        </w:rPr>
      </w:pPr>
      <w:r>
        <w:rPr>
          <w:rFonts w:ascii="Times New Roman" w:eastAsia="MS PMincho" w:hAnsi="Times New Roman" w:cs="Times New Roman"/>
          <w:szCs w:val="24"/>
        </w:rPr>
        <w:t xml:space="preserve">För att få tillgång </w:t>
      </w:r>
      <w:r w:rsidRPr="007A1E86">
        <w:rPr>
          <w:rFonts w:ascii="Times New Roman" w:eastAsia="MS PMincho" w:hAnsi="Times New Roman" w:cs="Times New Roman"/>
          <w:szCs w:val="24"/>
        </w:rPr>
        <w:t xml:space="preserve">till Permesso </w:t>
      </w:r>
      <w:r>
        <w:rPr>
          <w:rFonts w:ascii="Times New Roman" w:eastAsia="MS PMincho" w:hAnsi="Times New Roman" w:cs="Times New Roman"/>
          <w:szCs w:val="24"/>
        </w:rPr>
        <w:t xml:space="preserve">och börja ansöka om tillstånd </w:t>
      </w:r>
      <w:r w:rsidRPr="007A1E86">
        <w:rPr>
          <w:rFonts w:ascii="Times New Roman" w:eastAsia="MS PMincho" w:hAnsi="Times New Roman" w:cs="Times New Roman"/>
          <w:szCs w:val="24"/>
        </w:rPr>
        <w:t xml:space="preserve">måste en </w:t>
      </w:r>
      <w:r>
        <w:rPr>
          <w:rFonts w:ascii="Times New Roman" w:eastAsia="MS PMincho" w:hAnsi="Times New Roman" w:cs="Times New Roman"/>
          <w:szCs w:val="24"/>
        </w:rPr>
        <w:t>A</w:t>
      </w:r>
      <w:r w:rsidRPr="007A1E86">
        <w:rPr>
          <w:rFonts w:ascii="Times New Roman" w:eastAsia="MS PMincho" w:hAnsi="Times New Roman" w:cs="Times New Roman"/>
          <w:szCs w:val="24"/>
        </w:rPr>
        <w:t>dmi</w:t>
      </w:r>
      <w:r>
        <w:rPr>
          <w:rFonts w:ascii="Times New Roman" w:eastAsia="MS PMincho" w:hAnsi="Times New Roman" w:cs="Times New Roman"/>
          <w:szCs w:val="24"/>
        </w:rPr>
        <w:t xml:space="preserve">n på Port Control upprätta en ny användare. För att få en ny användare skicka följande uppgifter i ett e-mail till </w:t>
      </w:r>
      <w:hyperlink r:id="rId13" w:history="1">
        <w:r w:rsidRPr="00B8217F">
          <w:rPr>
            <w:rStyle w:val="Hyperlnk"/>
            <w:rFonts w:ascii="Times New Roman" w:eastAsia="MS PMincho" w:hAnsi="Times New Roman" w:cs="Times New Roman"/>
            <w:szCs w:val="24"/>
          </w:rPr>
          <w:t>portcontrol@portgot.se</w:t>
        </w:r>
      </w:hyperlink>
    </w:p>
    <w:p w14:paraId="00253208" w14:textId="77777777" w:rsidR="008C1FF1" w:rsidRDefault="008C1FF1" w:rsidP="008C1FF1">
      <w:pPr>
        <w:spacing w:line="276" w:lineRule="auto"/>
        <w:rPr>
          <w:rFonts w:ascii="Times New Roman" w:eastAsia="MS PMincho" w:hAnsi="Times New Roman" w:cs="Times New Roman"/>
          <w:i/>
          <w:iCs/>
          <w:szCs w:val="24"/>
        </w:rPr>
      </w:pPr>
    </w:p>
    <w:p w14:paraId="1FB6B64B" w14:textId="4C7D5B52" w:rsidR="008C1FF1" w:rsidRPr="00680341" w:rsidRDefault="008C1FF1" w:rsidP="008C1FF1">
      <w:pPr>
        <w:spacing w:line="276" w:lineRule="auto"/>
        <w:rPr>
          <w:rFonts w:ascii="Times New Roman" w:eastAsia="MS PMincho" w:hAnsi="Times New Roman" w:cs="Times New Roman"/>
          <w:i/>
          <w:iCs/>
          <w:szCs w:val="24"/>
        </w:rPr>
      </w:pPr>
      <w:r w:rsidRPr="00680341">
        <w:rPr>
          <w:rFonts w:ascii="Times New Roman" w:eastAsia="MS PMincho" w:hAnsi="Times New Roman" w:cs="Times New Roman"/>
          <w:i/>
          <w:iCs/>
          <w:szCs w:val="24"/>
        </w:rPr>
        <w:t xml:space="preserve">För- och efternamn </w:t>
      </w:r>
    </w:p>
    <w:p w14:paraId="3F7C1F5B" w14:textId="77777777" w:rsidR="008C1FF1" w:rsidRPr="00680341" w:rsidRDefault="008C1FF1" w:rsidP="008C1FF1">
      <w:pPr>
        <w:spacing w:line="276" w:lineRule="auto"/>
        <w:rPr>
          <w:rFonts w:ascii="Times New Roman" w:eastAsia="MS PMincho" w:hAnsi="Times New Roman" w:cs="Times New Roman"/>
          <w:i/>
          <w:iCs/>
          <w:szCs w:val="24"/>
        </w:rPr>
      </w:pPr>
      <w:r w:rsidRPr="00680341">
        <w:rPr>
          <w:rFonts w:ascii="Times New Roman" w:eastAsia="MS PMincho" w:hAnsi="Times New Roman" w:cs="Times New Roman"/>
          <w:i/>
          <w:iCs/>
          <w:szCs w:val="24"/>
        </w:rPr>
        <w:t>E-mailadress</w:t>
      </w:r>
    </w:p>
    <w:p w14:paraId="17CBC42C" w14:textId="77777777" w:rsidR="008C1FF1" w:rsidRPr="00680341" w:rsidRDefault="008C1FF1" w:rsidP="008C1FF1">
      <w:pPr>
        <w:spacing w:line="276" w:lineRule="auto"/>
        <w:rPr>
          <w:rFonts w:ascii="Times New Roman" w:eastAsia="MS PMincho" w:hAnsi="Times New Roman" w:cs="Times New Roman"/>
          <w:i/>
          <w:iCs/>
          <w:szCs w:val="24"/>
        </w:rPr>
      </w:pPr>
      <w:r w:rsidRPr="00680341">
        <w:rPr>
          <w:rFonts w:ascii="Times New Roman" w:eastAsia="MS PMincho" w:hAnsi="Times New Roman" w:cs="Times New Roman"/>
          <w:i/>
          <w:iCs/>
          <w:szCs w:val="24"/>
        </w:rPr>
        <w:t>Telefonnummer</w:t>
      </w:r>
    </w:p>
    <w:p w14:paraId="7F3184DA" w14:textId="77777777" w:rsidR="008C1FF1" w:rsidRDefault="008C1FF1" w:rsidP="008C1FF1">
      <w:pPr>
        <w:spacing w:line="276" w:lineRule="auto"/>
        <w:rPr>
          <w:rFonts w:ascii="Times New Roman" w:eastAsia="MS PMincho" w:hAnsi="Times New Roman" w:cs="Times New Roman"/>
          <w:i/>
          <w:iCs/>
          <w:szCs w:val="24"/>
        </w:rPr>
      </w:pPr>
      <w:r w:rsidRPr="00680341">
        <w:rPr>
          <w:rFonts w:ascii="Times New Roman" w:eastAsia="MS PMincho" w:hAnsi="Times New Roman" w:cs="Times New Roman"/>
          <w:i/>
          <w:iCs/>
          <w:szCs w:val="24"/>
        </w:rPr>
        <w:t>Företag</w:t>
      </w:r>
    </w:p>
    <w:p w14:paraId="6255DB29" w14:textId="77777777" w:rsidR="008C1FF1" w:rsidRDefault="008C1FF1" w:rsidP="008C1FF1">
      <w:pPr>
        <w:spacing w:line="276" w:lineRule="auto"/>
        <w:rPr>
          <w:rFonts w:ascii="Times New Roman" w:eastAsia="MS PMincho" w:hAnsi="Times New Roman" w:cs="Times New Roman"/>
          <w:szCs w:val="24"/>
        </w:rPr>
      </w:pPr>
    </w:p>
    <w:p w14:paraId="29C29A3B" w14:textId="2DFD1D32" w:rsidR="008C1FF1" w:rsidRPr="00680341" w:rsidRDefault="008C1FF1" w:rsidP="008C1FF1">
      <w:pPr>
        <w:spacing w:line="276" w:lineRule="auto"/>
        <w:rPr>
          <w:rFonts w:ascii="Times New Roman" w:eastAsia="MS PMincho" w:hAnsi="Times New Roman" w:cs="Times New Roman"/>
          <w:i/>
          <w:iCs/>
          <w:szCs w:val="24"/>
        </w:rPr>
      </w:pPr>
      <w:r w:rsidRPr="007A1E86">
        <w:rPr>
          <w:rFonts w:ascii="Times New Roman" w:eastAsia="MS PMincho" w:hAnsi="Times New Roman" w:cs="Times New Roman"/>
          <w:szCs w:val="24"/>
        </w:rPr>
        <w:t xml:space="preserve">När registrering är </w:t>
      </w:r>
      <w:r>
        <w:rPr>
          <w:rFonts w:ascii="Times New Roman" w:eastAsia="MS PMincho" w:hAnsi="Times New Roman" w:cs="Times New Roman"/>
          <w:szCs w:val="24"/>
        </w:rPr>
        <w:t>sl</w:t>
      </w:r>
      <w:r w:rsidRPr="007A1E86">
        <w:rPr>
          <w:rFonts w:ascii="Times New Roman" w:eastAsia="MS PMincho" w:hAnsi="Times New Roman" w:cs="Times New Roman"/>
          <w:szCs w:val="24"/>
        </w:rPr>
        <w:t>utförd kommer det en mail till användaren som bekräftar upprättat konto</w:t>
      </w:r>
      <w:r>
        <w:rPr>
          <w:rFonts w:ascii="Times New Roman" w:eastAsia="MS PMincho" w:hAnsi="Times New Roman" w:cs="Times New Roman"/>
          <w:szCs w:val="24"/>
        </w:rPr>
        <w:t xml:space="preserve"> med en länk till inloggningssidan. </w:t>
      </w:r>
    </w:p>
    <w:p w14:paraId="3FD2975B" w14:textId="77777777" w:rsidR="008C1FF1" w:rsidRDefault="008C1FF1" w:rsidP="008C1FF1">
      <w:pPr>
        <w:spacing w:line="276" w:lineRule="auto"/>
        <w:rPr>
          <w:rFonts w:ascii="Times New Roman" w:eastAsia="MS PMincho" w:hAnsi="Times New Roman" w:cs="Times New Roman"/>
          <w:szCs w:val="24"/>
        </w:rPr>
      </w:pPr>
    </w:p>
    <w:p w14:paraId="29A386CD" w14:textId="12C58D83" w:rsidR="008C1FF1" w:rsidRDefault="008C1FF1" w:rsidP="008C1FF1">
      <w:pPr>
        <w:spacing w:line="276" w:lineRule="auto"/>
        <w:rPr>
          <w:rFonts w:ascii="Times New Roman" w:eastAsia="MS PMincho" w:hAnsi="Times New Roman" w:cs="Times New Roman"/>
          <w:szCs w:val="24"/>
        </w:rPr>
      </w:pPr>
      <w:r w:rsidRPr="007A1E86">
        <w:rPr>
          <w:rFonts w:ascii="Times New Roman" w:eastAsia="MS PMincho" w:hAnsi="Times New Roman" w:cs="Times New Roman"/>
          <w:szCs w:val="24"/>
        </w:rPr>
        <w:t xml:space="preserve">För att </w:t>
      </w:r>
      <w:r>
        <w:rPr>
          <w:rFonts w:ascii="Times New Roman" w:eastAsia="MS PMincho" w:hAnsi="Times New Roman" w:cs="Times New Roman"/>
          <w:szCs w:val="24"/>
        </w:rPr>
        <w:t xml:space="preserve">sedan </w:t>
      </w:r>
      <w:r w:rsidRPr="007A1E86">
        <w:rPr>
          <w:rFonts w:ascii="Times New Roman" w:eastAsia="MS PMincho" w:hAnsi="Times New Roman" w:cs="Times New Roman"/>
          <w:szCs w:val="24"/>
        </w:rPr>
        <w:t xml:space="preserve">logga in i Permesso är användarnamnet er mailadress och </w:t>
      </w:r>
      <w:r>
        <w:rPr>
          <w:rFonts w:ascii="Times New Roman" w:eastAsia="MS PMincho" w:hAnsi="Times New Roman" w:cs="Times New Roman"/>
          <w:szCs w:val="24"/>
        </w:rPr>
        <w:t xml:space="preserve">lösenordet är ett tillfälligt lösenord valt av admin. </w:t>
      </w:r>
    </w:p>
    <w:p w14:paraId="1779FC53" w14:textId="77777777" w:rsidR="00D80BB1" w:rsidRPr="008C1FF1" w:rsidRDefault="00D80BB1" w:rsidP="00D80BB1">
      <w:pPr>
        <w:pStyle w:val="Rubrik2"/>
      </w:pPr>
    </w:p>
    <w:p w14:paraId="3DD1AEBB" w14:textId="6EB6EC00" w:rsidR="00D80BB1" w:rsidRPr="002C4A26" w:rsidRDefault="008C1FF1" w:rsidP="00D80BB1">
      <w:pPr>
        <w:pStyle w:val="Rubrik2"/>
        <w:rPr>
          <w:rFonts w:eastAsia="MS PMincho"/>
          <w:i/>
          <w:iCs/>
        </w:rPr>
      </w:pPr>
      <w:bookmarkStart w:id="2" w:name="_Toc137206183"/>
      <w:r w:rsidRPr="002C4A26">
        <w:rPr>
          <w:i/>
          <w:iCs/>
        </w:rPr>
        <w:t>Glömt lösenord</w:t>
      </w:r>
      <w:bookmarkEnd w:id="2"/>
    </w:p>
    <w:p w14:paraId="74FB90FD" w14:textId="77777777" w:rsidR="002C4A26" w:rsidRDefault="002C4A26" w:rsidP="002C4A26">
      <w:pPr>
        <w:spacing w:line="276" w:lineRule="auto"/>
        <w:rPr>
          <w:rFonts w:ascii="Times New Roman" w:eastAsia="MS PMincho" w:hAnsi="Times New Roman" w:cs="Times New Roman"/>
          <w:szCs w:val="24"/>
        </w:rPr>
      </w:pPr>
      <w:r>
        <w:rPr>
          <w:rFonts w:ascii="Times New Roman" w:eastAsia="MS PMincho" w:hAnsi="Times New Roman" w:cs="Times New Roman"/>
          <w:szCs w:val="24"/>
        </w:rPr>
        <w:t xml:space="preserve">När du loggar in första gången välj att trycka på ”Glömt lösenord”. På så vis väljs ett personligt lösenord direkt och Port Control undviker således att skicka lösenord via e-mail. </w:t>
      </w:r>
    </w:p>
    <w:p w14:paraId="777B72D9" w14:textId="77777777" w:rsidR="002C4A26" w:rsidRDefault="002C4A26" w:rsidP="002C4A26">
      <w:pPr>
        <w:spacing w:line="240" w:lineRule="auto"/>
        <w:rPr>
          <w:rFonts w:ascii="Times New Roman" w:eastAsia="Times New Roman" w:hAnsi="Times New Roman" w:cs="Times New Roman"/>
          <w:i/>
          <w:iCs/>
        </w:rPr>
      </w:pPr>
    </w:p>
    <w:p w14:paraId="71F622F5" w14:textId="537398F5" w:rsidR="002C4A26" w:rsidRDefault="002C4A26" w:rsidP="002C4A26">
      <w:pPr>
        <w:spacing w:line="240" w:lineRule="auto"/>
        <w:rPr>
          <w:rFonts w:ascii="Times New Roman" w:eastAsia="Times New Roman" w:hAnsi="Times New Roman" w:cs="Times New Roman"/>
          <w:i/>
          <w:iCs/>
        </w:rPr>
      </w:pPr>
      <w:r w:rsidRPr="009F021D">
        <w:rPr>
          <w:rFonts w:ascii="Times New Roman" w:eastAsia="Times New Roman" w:hAnsi="Times New Roman" w:cs="Times New Roman"/>
          <w:i/>
          <w:iCs/>
        </w:rPr>
        <w:t>Ni gör</w:t>
      </w:r>
      <w:r>
        <w:rPr>
          <w:rFonts w:ascii="Times New Roman" w:eastAsia="Times New Roman" w:hAnsi="Times New Roman" w:cs="Times New Roman"/>
          <w:i/>
          <w:iCs/>
        </w:rPr>
        <w:t xml:space="preserve"> på</w:t>
      </w:r>
      <w:r w:rsidRPr="009F021D">
        <w:rPr>
          <w:rFonts w:ascii="Times New Roman" w:eastAsia="Times New Roman" w:hAnsi="Times New Roman" w:cs="Times New Roman"/>
          <w:i/>
          <w:iCs/>
        </w:rPr>
        <w:t xml:space="preserve"> följande sätt:</w:t>
      </w:r>
    </w:p>
    <w:p w14:paraId="0AA80452" w14:textId="77777777" w:rsidR="002C4A26" w:rsidRPr="009F021D" w:rsidRDefault="002C4A26" w:rsidP="002C4A26">
      <w:pPr>
        <w:spacing w:line="240" w:lineRule="auto"/>
        <w:rPr>
          <w:rFonts w:ascii="Times New Roman" w:eastAsia="Times New Roman" w:hAnsi="Times New Roman" w:cs="Times New Roman"/>
          <w:i/>
          <w:iCs/>
        </w:rPr>
      </w:pPr>
    </w:p>
    <w:p w14:paraId="6ABA863E" w14:textId="77777777" w:rsidR="002C4A26" w:rsidRPr="009F021D" w:rsidRDefault="002C4A26" w:rsidP="002C4A26">
      <w:pPr>
        <w:numPr>
          <w:ilvl w:val="0"/>
          <w:numId w:val="3"/>
        </w:numPr>
        <w:spacing w:line="240" w:lineRule="auto"/>
        <w:ind w:right="0"/>
        <w:textAlignment w:val="center"/>
        <w:rPr>
          <w:rFonts w:ascii="Times New Roman" w:eastAsia="Times New Roman" w:hAnsi="Times New Roman" w:cs="Times New Roman"/>
          <w:i/>
          <w:iCs/>
        </w:rPr>
      </w:pPr>
      <w:r w:rsidRPr="009F021D">
        <w:rPr>
          <w:rFonts w:ascii="Times New Roman" w:eastAsia="Times New Roman" w:hAnsi="Times New Roman" w:cs="Times New Roman"/>
          <w:i/>
          <w:iCs/>
        </w:rPr>
        <w:t>Tryck på permesso.goteborgshamn.se.</w:t>
      </w:r>
    </w:p>
    <w:p w14:paraId="10BCEB2B" w14:textId="77777777" w:rsidR="002C4A26" w:rsidRPr="009F021D" w:rsidRDefault="002C4A26" w:rsidP="002C4A26">
      <w:pPr>
        <w:numPr>
          <w:ilvl w:val="0"/>
          <w:numId w:val="3"/>
        </w:numPr>
        <w:spacing w:line="240" w:lineRule="auto"/>
        <w:ind w:right="0"/>
        <w:textAlignment w:val="center"/>
        <w:rPr>
          <w:rFonts w:ascii="Times New Roman" w:eastAsia="Times New Roman" w:hAnsi="Times New Roman" w:cs="Times New Roman"/>
          <w:i/>
          <w:iCs/>
        </w:rPr>
      </w:pPr>
      <w:r w:rsidRPr="009F021D">
        <w:rPr>
          <w:rFonts w:ascii="Times New Roman" w:eastAsia="Times New Roman" w:hAnsi="Times New Roman" w:cs="Times New Roman"/>
          <w:i/>
          <w:iCs/>
        </w:rPr>
        <w:t>Välj glömt lösenord under inloggs-delen.</w:t>
      </w:r>
    </w:p>
    <w:p w14:paraId="3A9680A7" w14:textId="77777777" w:rsidR="002C4A26" w:rsidRPr="009F021D" w:rsidRDefault="002C4A26" w:rsidP="002C4A26">
      <w:pPr>
        <w:numPr>
          <w:ilvl w:val="0"/>
          <w:numId w:val="3"/>
        </w:numPr>
        <w:spacing w:line="240" w:lineRule="auto"/>
        <w:ind w:right="0"/>
        <w:textAlignment w:val="center"/>
        <w:rPr>
          <w:rFonts w:ascii="Times New Roman" w:eastAsia="Times New Roman" w:hAnsi="Times New Roman" w:cs="Times New Roman"/>
          <w:i/>
          <w:iCs/>
        </w:rPr>
      </w:pPr>
      <w:r>
        <w:rPr>
          <w:rFonts w:ascii="Times New Roman" w:eastAsia="Times New Roman" w:hAnsi="Times New Roman" w:cs="Times New Roman"/>
          <w:i/>
          <w:iCs/>
        </w:rPr>
        <w:t xml:space="preserve">Mata in din e-mail i rutan. </w:t>
      </w:r>
    </w:p>
    <w:p w14:paraId="3AD24AB4" w14:textId="77777777" w:rsidR="002C4A26" w:rsidRPr="009F021D" w:rsidRDefault="002C4A26" w:rsidP="002C4A26">
      <w:pPr>
        <w:numPr>
          <w:ilvl w:val="0"/>
          <w:numId w:val="3"/>
        </w:numPr>
        <w:spacing w:line="240" w:lineRule="auto"/>
        <w:ind w:right="0"/>
        <w:textAlignment w:val="center"/>
        <w:rPr>
          <w:rFonts w:ascii="Times New Roman" w:eastAsia="Times New Roman" w:hAnsi="Times New Roman" w:cs="Times New Roman"/>
          <w:i/>
          <w:iCs/>
        </w:rPr>
      </w:pPr>
      <w:r w:rsidRPr="009F021D">
        <w:rPr>
          <w:rFonts w:ascii="Times New Roman" w:eastAsia="Times New Roman" w:hAnsi="Times New Roman" w:cs="Times New Roman"/>
          <w:i/>
          <w:iCs/>
        </w:rPr>
        <w:t>Kolla i din inkorg (detta tar några sekunder). Hittar du inget kolla din skräppost.</w:t>
      </w:r>
    </w:p>
    <w:p w14:paraId="3088B289" w14:textId="77777777" w:rsidR="002C4A26" w:rsidRPr="009F021D" w:rsidRDefault="002C4A26" w:rsidP="002C4A26">
      <w:pPr>
        <w:numPr>
          <w:ilvl w:val="0"/>
          <w:numId w:val="3"/>
        </w:numPr>
        <w:spacing w:line="240" w:lineRule="auto"/>
        <w:ind w:right="0"/>
        <w:textAlignment w:val="center"/>
        <w:rPr>
          <w:rFonts w:ascii="Times New Roman" w:eastAsia="Times New Roman" w:hAnsi="Times New Roman" w:cs="Times New Roman"/>
          <w:i/>
          <w:iCs/>
        </w:rPr>
      </w:pPr>
      <w:r w:rsidRPr="009F021D">
        <w:rPr>
          <w:rFonts w:ascii="Times New Roman" w:eastAsia="Times New Roman" w:hAnsi="Times New Roman" w:cs="Times New Roman"/>
          <w:i/>
          <w:iCs/>
        </w:rPr>
        <w:t xml:space="preserve">Tryck på länken i mailet. </w:t>
      </w:r>
    </w:p>
    <w:p w14:paraId="0735EEC4" w14:textId="77777777" w:rsidR="002C4A26" w:rsidRPr="009F021D" w:rsidRDefault="002C4A26" w:rsidP="002C4A26">
      <w:pPr>
        <w:numPr>
          <w:ilvl w:val="0"/>
          <w:numId w:val="3"/>
        </w:numPr>
        <w:spacing w:line="240" w:lineRule="auto"/>
        <w:ind w:right="0"/>
        <w:textAlignment w:val="center"/>
        <w:rPr>
          <w:rFonts w:ascii="Times New Roman" w:eastAsia="Times New Roman" w:hAnsi="Times New Roman" w:cs="Times New Roman"/>
          <w:i/>
          <w:iCs/>
        </w:rPr>
      </w:pPr>
      <w:r w:rsidRPr="009F021D">
        <w:rPr>
          <w:rFonts w:ascii="Times New Roman" w:eastAsia="Times New Roman" w:hAnsi="Times New Roman" w:cs="Times New Roman"/>
          <w:i/>
          <w:iCs/>
        </w:rPr>
        <w:t>Mata in ditt önskade lösenord.</w:t>
      </w:r>
      <w:r>
        <w:rPr>
          <w:rFonts w:ascii="Times New Roman" w:eastAsia="Times New Roman" w:hAnsi="Times New Roman" w:cs="Times New Roman"/>
          <w:i/>
          <w:iCs/>
        </w:rPr>
        <w:t xml:space="preserve"> (Minst 12 tecken, små/stora bokstäver, siffror, specialtecken, ej åäö)</w:t>
      </w:r>
    </w:p>
    <w:p w14:paraId="3B158323" w14:textId="77777777" w:rsidR="002C4A26" w:rsidRPr="009F021D" w:rsidRDefault="002C4A26" w:rsidP="002C4A26">
      <w:pPr>
        <w:numPr>
          <w:ilvl w:val="0"/>
          <w:numId w:val="3"/>
        </w:numPr>
        <w:spacing w:line="240" w:lineRule="auto"/>
        <w:ind w:right="0"/>
        <w:textAlignment w:val="center"/>
        <w:rPr>
          <w:rFonts w:ascii="Times New Roman" w:eastAsia="Times New Roman" w:hAnsi="Times New Roman" w:cs="Times New Roman"/>
          <w:i/>
          <w:iCs/>
        </w:rPr>
      </w:pPr>
      <w:r w:rsidRPr="009F021D">
        <w:rPr>
          <w:rFonts w:ascii="Times New Roman" w:eastAsia="Times New Roman" w:hAnsi="Times New Roman" w:cs="Times New Roman"/>
          <w:i/>
          <w:iCs/>
        </w:rPr>
        <w:t>Sen är det bara att gå in i systemet igen. Du matar in din mailadress och lösenordet som du har valt.</w:t>
      </w:r>
    </w:p>
    <w:p w14:paraId="43549674" w14:textId="77777777" w:rsidR="002C4A26" w:rsidRPr="009F021D" w:rsidRDefault="002C4A26" w:rsidP="002C4A26">
      <w:pPr>
        <w:spacing w:line="276" w:lineRule="auto"/>
        <w:rPr>
          <w:rFonts w:ascii="Times New Roman" w:eastAsia="MS PMincho" w:hAnsi="Times New Roman" w:cs="Times New Roman"/>
          <w:szCs w:val="24"/>
        </w:rPr>
      </w:pPr>
    </w:p>
    <w:p w14:paraId="1F1CB796" w14:textId="77777777" w:rsidR="002C4A26" w:rsidRDefault="002C4A26" w:rsidP="002C4A26">
      <w:pPr>
        <w:spacing w:line="276" w:lineRule="auto"/>
        <w:rPr>
          <w:rFonts w:ascii="Times New Roman" w:eastAsia="MS PMincho" w:hAnsi="Times New Roman" w:cs="Times New Roman"/>
          <w:szCs w:val="24"/>
        </w:rPr>
      </w:pPr>
      <w:r>
        <w:rPr>
          <w:rFonts w:ascii="Times New Roman" w:eastAsia="MS PMincho" w:hAnsi="Times New Roman" w:cs="Times New Roman"/>
          <w:szCs w:val="24"/>
        </w:rPr>
        <w:t>Se bild nedan hur det ser ut.</w:t>
      </w:r>
    </w:p>
    <w:p w14:paraId="5F057D44" w14:textId="77777777" w:rsidR="00D80BB1" w:rsidRDefault="00D80BB1" w:rsidP="00D80BB1">
      <w:pPr>
        <w:spacing w:line="276" w:lineRule="auto"/>
        <w:jc w:val="center"/>
        <w:rPr>
          <w:rFonts w:ascii="Times New Roman" w:eastAsia="MS PMincho" w:hAnsi="Times New Roman" w:cs="Times New Roman"/>
          <w:szCs w:val="24"/>
        </w:rPr>
      </w:pPr>
      <w:r>
        <w:rPr>
          <w:noProof/>
          <w14:ligatures w14:val="standardContextual"/>
        </w:rPr>
        <mc:AlternateContent>
          <mc:Choice Requires="wpi">
            <w:drawing>
              <wp:anchor distT="0" distB="0" distL="114300" distR="114300" simplePos="0" relativeHeight="251651584" behindDoc="0" locked="0" layoutInCell="1" allowOverlap="1" wp14:anchorId="63110733" wp14:editId="3FB16C22">
                <wp:simplePos x="0" y="0"/>
                <wp:positionH relativeFrom="column">
                  <wp:posOffset>2204875</wp:posOffset>
                </wp:positionH>
                <wp:positionV relativeFrom="paragraph">
                  <wp:posOffset>2215925</wp:posOffset>
                </wp:positionV>
                <wp:extent cx="647280" cy="19800"/>
                <wp:effectExtent l="38100" t="38100" r="57785" b="56515"/>
                <wp:wrapNone/>
                <wp:docPr id="892644380" name="Pennanteckning 1"/>
                <wp:cNvGraphicFramePr/>
                <a:graphic xmlns:a="http://schemas.openxmlformats.org/drawingml/2006/main">
                  <a:graphicData uri="http://schemas.microsoft.com/office/word/2010/wordprocessingInk">
                    <w14:contentPart bwMode="auto" r:id="rId14">
                      <w14:nvContentPartPr>
                        <w14:cNvContentPartPr/>
                      </w14:nvContentPartPr>
                      <w14:xfrm>
                        <a:off x="0" y="0"/>
                        <a:ext cx="647280" cy="19800"/>
                      </w14:xfrm>
                    </w14:contentPart>
                  </a:graphicData>
                </a:graphic>
              </wp:anchor>
            </w:drawing>
          </mc:Choice>
          <mc:Fallback>
            <w:pict>
              <v:shapetype w14:anchorId="4E56614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1" o:spid="_x0000_s1026" type="#_x0000_t75" style="position:absolute;margin-left:172.9pt;margin-top:173.8pt;width:52.35pt;height:2.95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">
                <v:imagedata r:id="rId15" o:title=""/>
              </v:shape>
            </w:pict>
          </mc:Fallback>
        </mc:AlternateContent>
      </w:r>
      <w:r>
        <w:rPr>
          <w:noProof/>
          <w14:ligatures w14:val="standardContextual"/>
        </w:rPr>
        <w:drawing>
          <wp:inline distT="0" distB="0" distL="0" distR="0" wp14:anchorId="1433DA00" wp14:editId="243EDCB6">
            <wp:extent cx="1924050" cy="2294830"/>
            <wp:effectExtent l="0" t="0" r="0" b="0"/>
            <wp:docPr id="1486748243" name="Bildobjekt 1" descr="En bild som visar text, skärmbild, Teckensnitt,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748243" name="Bildobjekt 1" descr="En bild som visar text, skärmbild, Teckensnitt, logotyp&#10;&#10;Automatiskt genererad beskrivning"/>
                    <pic:cNvPicPr/>
                  </pic:nvPicPr>
                  <pic:blipFill>
                    <a:blip r:embed="rId16"/>
                    <a:stretch>
                      <a:fillRect/>
                    </a:stretch>
                  </pic:blipFill>
                  <pic:spPr>
                    <a:xfrm>
                      <a:off x="0" y="0"/>
                      <a:ext cx="1929330" cy="2301128"/>
                    </a:xfrm>
                    <a:prstGeom prst="rect">
                      <a:avLst/>
                    </a:prstGeom>
                  </pic:spPr>
                </pic:pic>
              </a:graphicData>
            </a:graphic>
          </wp:inline>
        </w:drawing>
      </w:r>
    </w:p>
    <w:p w14:paraId="70A39256" w14:textId="77777777" w:rsidR="00D80BB1" w:rsidRDefault="00D80BB1" w:rsidP="00D80BB1">
      <w:pPr>
        <w:spacing w:line="276" w:lineRule="auto"/>
        <w:jc w:val="center"/>
        <w:rPr>
          <w:rFonts w:ascii="Times New Roman" w:eastAsia="MS PMincho" w:hAnsi="Times New Roman" w:cs="Times New Roman"/>
          <w:szCs w:val="24"/>
        </w:rPr>
      </w:pPr>
    </w:p>
    <w:p w14:paraId="439F9719" w14:textId="77777777" w:rsidR="008F3A77" w:rsidRDefault="008F3A77" w:rsidP="008F3A77">
      <w:pPr>
        <w:spacing w:line="276" w:lineRule="auto"/>
        <w:rPr>
          <w:rFonts w:ascii="Times New Roman" w:eastAsia="MS PMincho" w:hAnsi="Times New Roman" w:cs="Times New Roman"/>
          <w:szCs w:val="24"/>
        </w:rPr>
      </w:pPr>
      <w:r>
        <w:rPr>
          <w:rFonts w:ascii="Times New Roman" w:eastAsia="MS PMincho" w:hAnsi="Times New Roman" w:cs="Times New Roman"/>
          <w:szCs w:val="24"/>
        </w:rPr>
        <w:t>När man tryckt länken så får du en ny ruta där du kan matar in din mailadress. Se nedan bild.</w:t>
      </w:r>
    </w:p>
    <w:p w14:paraId="6938E525" w14:textId="77777777" w:rsidR="00D80BB1" w:rsidRDefault="00D80BB1" w:rsidP="00D80BB1">
      <w:pPr>
        <w:spacing w:line="276" w:lineRule="auto"/>
        <w:jc w:val="center"/>
        <w:rPr>
          <w:rFonts w:ascii="Times New Roman" w:eastAsia="MS PMincho" w:hAnsi="Times New Roman" w:cs="Times New Roman"/>
          <w:szCs w:val="24"/>
        </w:rPr>
      </w:pPr>
      <w:r>
        <w:rPr>
          <w:noProof/>
          <w14:ligatures w14:val="standardContextual"/>
        </w:rPr>
        <w:drawing>
          <wp:inline distT="0" distB="0" distL="0" distR="0" wp14:anchorId="1AA5FA20" wp14:editId="6C796674">
            <wp:extent cx="3892864" cy="2752725"/>
            <wp:effectExtent l="0" t="0" r="0" b="0"/>
            <wp:docPr id="1409136860" name="Bildobjekt 1" descr="En bild som visar text, skärmbild, Teckensnitt,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136860" name="Bildobjekt 1" descr="En bild som visar text, skärmbild, Teckensnitt, design&#10;&#10;Automatiskt genererad beskrivning"/>
                    <pic:cNvPicPr/>
                  </pic:nvPicPr>
                  <pic:blipFill>
                    <a:blip r:embed="rId17"/>
                    <a:stretch>
                      <a:fillRect/>
                    </a:stretch>
                  </pic:blipFill>
                  <pic:spPr>
                    <a:xfrm>
                      <a:off x="0" y="0"/>
                      <a:ext cx="3918010" cy="2770506"/>
                    </a:xfrm>
                    <a:prstGeom prst="rect">
                      <a:avLst/>
                    </a:prstGeom>
                  </pic:spPr>
                </pic:pic>
              </a:graphicData>
            </a:graphic>
          </wp:inline>
        </w:drawing>
      </w:r>
    </w:p>
    <w:p w14:paraId="46BBB886" w14:textId="0CDAA9A6" w:rsidR="00D80BB1" w:rsidRPr="00F9447E" w:rsidRDefault="008F3A77" w:rsidP="00D80BB1">
      <w:pPr>
        <w:pStyle w:val="Rubrik2"/>
        <w:rPr>
          <w:rFonts w:eastAsia="MS PMincho"/>
          <w:i/>
          <w:iCs/>
        </w:rPr>
      </w:pPr>
      <w:bookmarkStart w:id="3" w:name="_Toc137206184"/>
      <w:r w:rsidRPr="00F9447E">
        <w:rPr>
          <w:rFonts w:eastAsia="MS PMincho"/>
          <w:i/>
          <w:iCs/>
        </w:rPr>
        <w:t>Inloggad första gången</w:t>
      </w:r>
      <w:bookmarkEnd w:id="3"/>
    </w:p>
    <w:p w14:paraId="6D514D4A" w14:textId="77777777" w:rsidR="00F9447E" w:rsidRDefault="00F9447E" w:rsidP="00F9447E">
      <w:pPr>
        <w:spacing w:line="276" w:lineRule="auto"/>
        <w:rPr>
          <w:rFonts w:ascii="Times New Roman" w:eastAsia="MS PMincho" w:hAnsi="Times New Roman" w:cs="Times New Roman"/>
          <w:szCs w:val="24"/>
        </w:rPr>
      </w:pPr>
    </w:p>
    <w:p w14:paraId="018B16CC" w14:textId="5E75EEA6" w:rsidR="00F9447E" w:rsidRDefault="00F9447E" w:rsidP="00F9447E">
      <w:pPr>
        <w:spacing w:line="276" w:lineRule="auto"/>
        <w:rPr>
          <w:rFonts w:ascii="Times New Roman" w:eastAsia="MS PMincho" w:hAnsi="Times New Roman" w:cs="Times New Roman"/>
          <w:szCs w:val="24"/>
        </w:rPr>
      </w:pPr>
      <w:r w:rsidRPr="007A1E86">
        <w:rPr>
          <w:rFonts w:ascii="Times New Roman" w:eastAsia="MS PMincho" w:hAnsi="Times New Roman" w:cs="Times New Roman"/>
          <w:szCs w:val="24"/>
        </w:rPr>
        <w:t>Efter första inloggningen kommer det upp en dialogruta upp (</w:t>
      </w:r>
      <w:r>
        <w:rPr>
          <w:rFonts w:ascii="Times New Roman" w:eastAsia="MS PMincho" w:hAnsi="Times New Roman" w:cs="Times New Roman"/>
          <w:szCs w:val="24"/>
        </w:rPr>
        <w:t>se neda</w:t>
      </w:r>
      <w:r w:rsidRPr="00ED3CF7">
        <w:rPr>
          <w:rFonts w:ascii="Times New Roman" w:eastAsia="MS PMincho" w:hAnsi="Times New Roman" w:cs="Times New Roman"/>
          <w:iCs/>
          <w:szCs w:val="24"/>
        </w:rPr>
        <w:t>n bild</w:t>
      </w:r>
      <w:r w:rsidRPr="007A1E86">
        <w:rPr>
          <w:rFonts w:ascii="Times New Roman" w:eastAsia="MS PMincho" w:hAnsi="Times New Roman" w:cs="Times New Roman"/>
          <w:szCs w:val="24"/>
        </w:rPr>
        <w:t>) som kräver ert samtycke till Göteborgs Hamn AB:s hantering av dina personuppgifter eller med andra ord Göteborgs Hamns policy av GDPR som ni måste acceptera för att få använda Permesso.</w:t>
      </w:r>
    </w:p>
    <w:p w14:paraId="4834AFE3" w14:textId="77777777" w:rsidR="00F9447E" w:rsidRDefault="00F9447E" w:rsidP="00F9447E">
      <w:pPr>
        <w:spacing w:line="276" w:lineRule="auto"/>
        <w:rPr>
          <w:rFonts w:ascii="Times New Roman" w:eastAsia="MS PMincho" w:hAnsi="Times New Roman" w:cs="Times New Roman"/>
          <w:szCs w:val="24"/>
        </w:rPr>
      </w:pPr>
    </w:p>
    <w:p w14:paraId="4FF63366" w14:textId="77777777" w:rsidR="00F9447E" w:rsidRPr="007A1E86" w:rsidRDefault="00F9447E" w:rsidP="00F9447E">
      <w:pPr>
        <w:spacing w:line="276" w:lineRule="auto"/>
        <w:rPr>
          <w:rFonts w:ascii="Times New Roman" w:eastAsia="MS PMincho" w:hAnsi="Times New Roman" w:cs="Times New Roman"/>
          <w:szCs w:val="24"/>
        </w:rPr>
      </w:pPr>
      <w:r>
        <w:rPr>
          <w:rFonts w:ascii="Times New Roman" w:eastAsia="MS PMincho" w:hAnsi="Times New Roman" w:cs="Times New Roman"/>
          <w:szCs w:val="24"/>
        </w:rPr>
        <w:t>Trycker man avböj så misslyckas inloggningen och kontot blir spärrat och allt behöver göras igen.</w:t>
      </w:r>
    </w:p>
    <w:p w14:paraId="65D297AB" w14:textId="6710AEE4" w:rsidR="00D80BB1" w:rsidRPr="0033712D" w:rsidRDefault="00D80BB1" w:rsidP="00D80BB1">
      <w:pPr>
        <w:spacing w:line="276" w:lineRule="auto"/>
        <w:rPr>
          <w:rFonts w:ascii="Times New Roman" w:eastAsia="MS PMincho" w:hAnsi="Times New Roman" w:cs="Times New Roman"/>
          <w:color w:val="FF0000"/>
          <w:szCs w:val="24"/>
        </w:rPr>
      </w:pPr>
      <w:r>
        <w:rPr>
          <w:noProof/>
          <w14:ligatures w14:val="standardContextual"/>
        </w:rPr>
        <mc:AlternateContent>
          <mc:Choice Requires="wpi">
            <w:drawing>
              <wp:anchor distT="0" distB="0" distL="114300" distR="114300" simplePos="0" relativeHeight="251652608" behindDoc="0" locked="0" layoutInCell="1" allowOverlap="1" wp14:anchorId="085C5F43" wp14:editId="2F2CCCDA">
                <wp:simplePos x="0" y="0"/>
                <wp:positionH relativeFrom="column">
                  <wp:posOffset>1621155</wp:posOffset>
                </wp:positionH>
                <wp:positionV relativeFrom="paragraph">
                  <wp:posOffset>2664460</wp:posOffset>
                </wp:positionV>
                <wp:extent cx="898560" cy="500040"/>
                <wp:effectExtent l="38100" t="57150" r="53975" b="52705"/>
                <wp:wrapNone/>
                <wp:docPr id="1170260690" name="Pennanteckning 2"/>
                <wp:cNvGraphicFramePr/>
                <a:graphic xmlns:a="http://schemas.openxmlformats.org/drawingml/2006/main">
                  <a:graphicData uri="http://schemas.microsoft.com/office/word/2010/wordprocessingInk">
                    <w14:contentPart bwMode="auto" r:id="rId18">
                      <w14:nvContentPartPr>
                        <w14:cNvContentPartPr/>
                      </w14:nvContentPartPr>
                      <w14:xfrm>
                        <a:off x="0" y="0"/>
                        <a:ext cx="898560" cy="500040"/>
                      </w14:xfrm>
                    </w14:contentPart>
                  </a:graphicData>
                </a:graphic>
              </wp:anchor>
            </w:drawing>
          </mc:Choice>
          <mc:Fallback>
            <w:pict>
              <v:shape w14:anchorId="7F6A5161" id="Pennanteckning 2" o:spid="_x0000_s1026" type="#_x0000_t75" style="position:absolute;margin-left:126.95pt;margin-top:209.1pt;width:72.15pt;height:40.75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">
                <v:imagedata r:id="rId19" o:title=""/>
              </v:shape>
            </w:pict>
          </mc:Fallback>
        </mc:AlternateContent>
      </w:r>
      <w:r>
        <w:rPr>
          <w:noProof/>
          <w14:ligatures w14:val="standardContextual"/>
        </w:rPr>
        <w:drawing>
          <wp:anchor distT="0" distB="0" distL="114300" distR="114300" simplePos="0" relativeHeight="251661824" behindDoc="1" locked="0" layoutInCell="1" allowOverlap="1" wp14:anchorId="784E4AC4" wp14:editId="5EBC56E5">
            <wp:simplePos x="0" y="0"/>
            <wp:positionH relativeFrom="column">
              <wp:posOffset>-60960</wp:posOffset>
            </wp:positionH>
            <wp:positionV relativeFrom="paragraph">
              <wp:posOffset>278765</wp:posOffset>
            </wp:positionV>
            <wp:extent cx="5438775" cy="3019425"/>
            <wp:effectExtent l="0" t="0" r="9525" b="9525"/>
            <wp:wrapTight wrapText="bothSides">
              <wp:wrapPolygon edited="0">
                <wp:start x="0" y="0"/>
                <wp:lineTo x="0" y="21532"/>
                <wp:lineTo x="21562" y="21532"/>
                <wp:lineTo x="21562" y="0"/>
                <wp:lineTo x="0" y="0"/>
              </wp:wrapPolygon>
            </wp:wrapTight>
            <wp:docPr id="121072093" name="Bildobjekt 1" descr="En bild som visar text,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72093" name="Bildobjekt 1" descr="En bild som visar text, skärmbild, Teckensnitt&#10;&#10;Automatiskt genererad beskrivning"/>
                    <pic:cNvPicPr/>
                  </pic:nvPicPr>
                  <pic:blipFill>
                    <a:blip r:embed="rId20"/>
                    <a:stretch>
                      <a:fillRect/>
                    </a:stretch>
                  </pic:blipFill>
                  <pic:spPr>
                    <a:xfrm>
                      <a:off x="0" y="0"/>
                      <a:ext cx="5438775" cy="3019425"/>
                    </a:xfrm>
                    <a:prstGeom prst="rect">
                      <a:avLst/>
                    </a:prstGeom>
                  </pic:spPr>
                </pic:pic>
              </a:graphicData>
            </a:graphic>
            <wp14:sizeRelH relativeFrom="page">
              <wp14:pctWidth>0</wp14:pctWidth>
            </wp14:sizeRelH>
            <wp14:sizeRelV relativeFrom="page">
              <wp14:pctHeight>0</wp14:pctHeight>
            </wp14:sizeRelV>
          </wp:anchor>
        </w:drawing>
      </w:r>
    </w:p>
    <w:p w14:paraId="5B116F1C" w14:textId="77777777" w:rsidR="00D80BB1" w:rsidRPr="0033712D" w:rsidRDefault="00D80BB1" w:rsidP="00D80BB1">
      <w:pPr>
        <w:keepNext/>
        <w:spacing w:line="276" w:lineRule="auto"/>
        <w:rPr>
          <w:rFonts w:ascii="Times New Roman" w:eastAsia="MS PMincho" w:hAnsi="Times New Roman" w:cs="Times New Roman"/>
          <w:szCs w:val="24"/>
        </w:rPr>
      </w:pPr>
      <w:r w:rsidRPr="0033712D">
        <w:rPr>
          <w:noProof/>
          <w14:ligatures w14:val="standardContextual"/>
        </w:rPr>
        <w:t xml:space="preserve"> </w:t>
      </w:r>
    </w:p>
    <w:p w14:paraId="46E065E7" w14:textId="77777777" w:rsidR="00D80BB1" w:rsidRPr="0033712D" w:rsidRDefault="00D80BB1" w:rsidP="00D80BB1">
      <w:pPr>
        <w:pStyle w:val="Rubrik1"/>
        <w:spacing w:before="0"/>
        <w:rPr>
          <w:rFonts w:eastAsia="MS PGothic"/>
        </w:rPr>
      </w:pPr>
    </w:p>
    <w:p w14:paraId="29B23BDE" w14:textId="77777777" w:rsidR="00D80BB1" w:rsidRPr="0033712D" w:rsidRDefault="00D80BB1" w:rsidP="00D80BB1">
      <w:pPr>
        <w:pStyle w:val="Rubrik1"/>
        <w:spacing w:before="0"/>
        <w:rPr>
          <w:rFonts w:eastAsia="MS PGothic"/>
        </w:rPr>
      </w:pPr>
    </w:p>
    <w:p w14:paraId="35AF6B2C" w14:textId="77777777" w:rsidR="00D80BB1" w:rsidRPr="0033712D" w:rsidRDefault="00D80BB1" w:rsidP="00D80BB1">
      <w:pPr>
        <w:pStyle w:val="Rubrik1"/>
        <w:spacing w:before="0"/>
        <w:rPr>
          <w:rFonts w:eastAsia="MS PGothic"/>
        </w:rPr>
      </w:pPr>
    </w:p>
    <w:p w14:paraId="25AF4151" w14:textId="77777777" w:rsidR="00D80BB1" w:rsidRPr="0033712D" w:rsidRDefault="00D80BB1" w:rsidP="00D80BB1">
      <w:pPr>
        <w:pStyle w:val="Rubrik1"/>
        <w:spacing w:before="0"/>
        <w:rPr>
          <w:rFonts w:eastAsia="MS PGothic"/>
        </w:rPr>
      </w:pPr>
    </w:p>
    <w:p w14:paraId="4F697B18" w14:textId="77777777" w:rsidR="00D80BB1" w:rsidRPr="0033712D" w:rsidRDefault="00D80BB1" w:rsidP="00D80BB1">
      <w:pPr>
        <w:pStyle w:val="Rubrik1"/>
        <w:spacing w:before="0"/>
        <w:rPr>
          <w:rFonts w:eastAsia="MS PGothic"/>
        </w:rPr>
      </w:pPr>
    </w:p>
    <w:p w14:paraId="1CA42A2D" w14:textId="77777777" w:rsidR="00D80BB1" w:rsidRPr="0033712D" w:rsidRDefault="00D80BB1" w:rsidP="00D80BB1">
      <w:pPr>
        <w:pStyle w:val="Rubrik1"/>
        <w:spacing w:before="0"/>
        <w:rPr>
          <w:rFonts w:eastAsia="MS PGothic"/>
        </w:rPr>
      </w:pPr>
    </w:p>
    <w:p w14:paraId="60F2CDBF" w14:textId="77777777" w:rsidR="00D80BB1" w:rsidRPr="0033712D" w:rsidRDefault="00D80BB1" w:rsidP="00D80BB1">
      <w:pPr>
        <w:pStyle w:val="Rubrik1"/>
        <w:spacing w:before="0"/>
        <w:rPr>
          <w:rFonts w:eastAsia="MS PGothic"/>
        </w:rPr>
      </w:pPr>
    </w:p>
    <w:p w14:paraId="5DCC0A93" w14:textId="77777777" w:rsidR="00D80BB1" w:rsidRPr="0033712D" w:rsidRDefault="00D80BB1" w:rsidP="00D80BB1">
      <w:pPr>
        <w:pStyle w:val="Rubrik1"/>
        <w:spacing w:before="0"/>
        <w:rPr>
          <w:rFonts w:eastAsia="MS PGothic"/>
        </w:rPr>
      </w:pPr>
    </w:p>
    <w:p w14:paraId="77BEA2B5" w14:textId="77777777" w:rsidR="00D80BB1" w:rsidRPr="0033712D" w:rsidRDefault="00D80BB1" w:rsidP="00D80BB1">
      <w:pPr>
        <w:pStyle w:val="Rubrik1"/>
        <w:spacing w:before="0"/>
        <w:rPr>
          <w:rFonts w:eastAsia="MS PGothic"/>
        </w:rPr>
      </w:pPr>
    </w:p>
    <w:p w14:paraId="6774FCE0" w14:textId="77777777" w:rsidR="00D80BB1" w:rsidRPr="0033712D" w:rsidRDefault="00D80BB1" w:rsidP="00D80BB1">
      <w:pPr>
        <w:pStyle w:val="Rubrik1"/>
        <w:spacing w:before="0"/>
        <w:rPr>
          <w:rFonts w:eastAsia="MS PGothic"/>
        </w:rPr>
      </w:pPr>
    </w:p>
    <w:p w14:paraId="0E1618C9" w14:textId="77777777" w:rsidR="00D80BB1" w:rsidRPr="0033712D" w:rsidRDefault="00D80BB1" w:rsidP="00D80BB1">
      <w:pPr>
        <w:pStyle w:val="Rubrik1"/>
        <w:spacing w:before="0"/>
        <w:rPr>
          <w:rFonts w:eastAsia="MS PGothic"/>
        </w:rPr>
      </w:pPr>
    </w:p>
    <w:p w14:paraId="00C190B8" w14:textId="77777777" w:rsidR="00D80BB1" w:rsidRPr="0033712D" w:rsidRDefault="00D80BB1" w:rsidP="00D80BB1">
      <w:pPr>
        <w:pStyle w:val="Rubrik1"/>
        <w:spacing w:before="0"/>
        <w:rPr>
          <w:rFonts w:eastAsia="MS PGothic"/>
        </w:rPr>
      </w:pPr>
    </w:p>
    <w:p w14:paraId="1CD99114" w14:textId="77777777" w:rsidR="00D80BB1" w:rsidRPr="0033712D" w:rsidRDefault="00D80BB1" w:rsidP="00D80BB1">
      <w:pPr>
        <w:pStyle w:val="Rubrik1"/>
        <w:spacing w:before="0"/>
        <w:rPr>
          <w:rFonts w:eastAsia="MS PGothic"/>
        </w:rPr>
      </w:pPr>
    </w:p>
    <w:p w14:paraId="619F6283" w14:textId="77777777" w:rsidR="00D80BB1" w:rsidRPr="0033712D" w:rsidRDefault="00D80BB1" w:rsidP="00D80BB1">
      <w:pPr>
        <w:pStyle w:val="Rubrik1"/>
        <w:spacing w:before="0"/>
        <w:rPr>
          <w:rFonts w:eastAsia="MS PGothic"/>
        </w:rPr>
      </w:pPr>
    </w:p>
    <w:p w14:paraId="3A93346A" w14:textId="77777777" w:rsidR="00D80BB1" w:rsidRPr="0033712D" w:rsidRDefault="00D80BB1" w:rsidP="00D80BB1">
      <w:pPr>
        <w:pStyle w:val="Rubrik1"/>
        <w:spacing w:before="0"/>
        <w:rPr>
          <w:rFonts w:eastAsia="MS PGothic"/>
        </w:rPr>
      </w:pPr>
    </w:p>
    <w:p w14:paraId="3C4E8932" w14:textId="77777777" w:rsidR="00D80BB1" w:rsidRPr="0033712D" w:rsidRDefault="00D80BB1" w:rsidP="00D80BB1">
      <w:pPr>
        <w:pStyle w:val="Rubrik1"/>
        <w:spacing w:before="0"/>
        <w:rPr>
          <w:rFonts w:eastAsia="MS PGothic"/>
        </w:rPr>
      </w:pPr>
    </w:p>
    <w:p w14:paraId="18427D7A" w14:textId="235BF980" w:rsidR="00D80BB1" w:rsidRPr="007A1E86" w:rsidRDefault="00F9447E" w:rsidP="00D80BB1">
      <w:pPr>
        <w:pStyle w:val="Rubrik1"/>
        <w:spacing w:before="0"/>
        <w:rPr>
          <w:rFonts w:eastAsia="MS PGothic"/>
        </w:rPr>
      </w:pPr>
      <w:bookmarkStart w:id="4" w:name="_Toc137206185"/>
      <w:r>
        <w:rPr>
          <w:rFonts w:eastAsia="MS PGothic"/>
        </w:rPr>
        <w:lastRenderedPageBreak/>
        <w:t>Hantering av användare</w:t>
      </w:r>
      <w:bookmarkEnd w:id="4"/>
    </w:p>
    <w:p w14:paraId="71D4DBCB" w14:textId="77777777" w:rsidR="00EC0B5B" w:rsidRDefault="00F9447E" w:rsidP="00EC0B5B">
      <w:pPr>
        <w:rPr>
          <w:rFonts w:ascii="Times New Roman" w:eastAsia="MS PMincho" w:hAnsi="Times New Roman" w:cs="Times New Roman"/>
          <w:szCs w:val="24"/>
        </w:rPr>
      </w:pPr>
      <w:r w:rsidRPr="00F9447E">
        <w:rPr>
          <w:rFonts w:ascii="Times New Roman" w:hAnsi="Times New Roman" w:cs="Times New Roman"/>
        </w:rPr>
        <w:t xml:space="preserve">Permesso </w:t>
      </w:r>
      <w:r>
        <w:rPr>
          <w:rFonts w:ascii="Times New Roman" w:hAnsi="Times New Roman" w:cs="Times New Roman"/>
        </w:rPr>
        <w:t xml:space="preserve">har är uppbyggt kring olika roller </w:t>
      </w:r>
      <w:r w:rsidR="00727757">
        <w:rPr>
          <w:rFonts w:ascii="Times New Roman" w:hAnsi="Times New Roman" w:cs="Times New Roman"/>
        </w:rPr>
        <w:t xml:space="preserve">vilka har olika behörigheter. Ni som använder applikationen för </w:t>
      </w:r>
      <w:r w:rsidR="005E236D">
        <w:rPr>
          <w:rFonts w:ascii="Times New Roman" w:hAnsi="Times New Roman" w:cs="Times New Roman"/>
        </w:rPr>
        <w:t>att ansöka om tillstånd har rollen handläggare extern</w:t>
      </w:r>
      <w:r w:rsidR="00EC0B5B">
        <w:rPr>
          <w:rFonts w:ascii="Times New Roman" w:eastAsia="MS PMincho" w:hAnsi="Times New Roman" w:cs="Times New Roman"/>
          <w:szCs w:val="24"/>
        </w:rPr>
        <w:t xml:space="preserve">. </w:t>
      </w:r>
    </w:p>
    <w:p w14:paraId="557D1B79" w14:textId="77777777" w:rsidR="00EC0B5B" w:rsidRDefault="00EC0B5B" w:rsidP="00EC0B5B">
      <w:pPr>
        <w:rPr>
          <w:rFonts w:ascii="Times New Roman" w:eastAsia="MS PMincho" w:hAnsi="Times New Roman" w:cs="Times New Roman"/>
          <w:szCs w:val="24"/>
        </w:rPr>
      </w:pPr>
    </w:p>
    <w:p w14:paraId="6E096A08" w14:textId="0E00F329" w:rsidR="0038482D" w:rsidRDefault="0038482D" w:rsidP="00EC0B5B">
      <w:pPr>
        <w:rPr>
          <w:rFonts w:ascii="Times New Roman" w:eastAsia="MS PMincho" w:hAnsi="Times New Roman" w:cs="Times New Roman"/>
          <w:szCs w:val="24"/>
        </w:rPr>
      </w:pPr>
      <w:r w:rsidRPr="007A1E86">
        <w:rPr>
          <w:rFonts w:ascii="Times New Roman" w:eastAsia="MS PMincho" w:hAnsi="Times New Roman" w:cs="Times New Roman"/>
          <w:szCs w:val="24"/>
        </w:rPr>
        <w:t>Denna roll är till för Göteborgs Hamn AB:s extern</w:t>
      </w:r>
      <w:r>
        <w:rPr>
          <w:rFonts w:ascii="Times New Roman" w:eastAsia="MS PMincho" w:hAnsi="Times New Roman" w:cs="Times New Roman"/>
          <w:szCs w:val="24"/>
        </w:rPr>
        <w:t>a</w:t>
      </w:r>
      <w:r w:rsidRPr="007A1E86">
        <w:rPr>
          <w:rFonts w:ascii="Times New Roman" w:eastAsia="MS PMincho" w:hAnsi="Times New Roman" w:cs="Times New Roman"/>
          <w:szCs w:val="24"/>
        </w:rPr>
        <w:t xml:space="preserve"> aktörer som utför tillståndspliktiga arbeten och aktiviteter utifrån Hamnordning och Allmänna Hamnföreskrifter.</w:t>
      </w:r>
      <w:r>
        <w:rPr>
          <w:rFonts w:ascii="Times New Roman" w:eastAsia="MS PMincho" w:hAnsi="Times New Roman" w:cs="Times New Roman"/>
          <w:szCs w:val="24"/>
        </w:rPr>
        <w:t xml:space="preserve"> Denna roll kan skapa tillstånd som skickas till Port Control för godkännande. </w:t>
      </w:r>
    </w:p>
    <w:p w14:paraId="7B550FA8" w14:textId="77777777" w:rsidR="00D80BB1" w:rsidRPr="0038482D" w:rsidRDefault="00D80BB1" w:rsidP="00D80BB1">
      <w:pPr>
        <w:spacing w:line="276" w:lineRule="auto"/>
        <w:rPr>
          <w:rFonts w:ascii="Times New Roman" w:eastAsia="MS PMincho" w:hAnsi="Times New Roman" w:cs="Times New Roman"/>
          <w:szCs w:val="24"/>
        </w:rPr>
      </w:pPr>
    </w:p>
    <w:p w14:paraId="39B58E5C" w14:textId="35C70B74" w:rsidR="003E39C1" w:rsidRPr="000321D0" w:rsidRDefault="003E39C1" w:rsidP="000321D0">
      <w:pPr>
        <w:pStyle w:val="Rubrik2"/>
        <w:rPr>
          <w:rFonts w:eastAsia="MS PGothic"/>
          <w:i/>
          <w:iCs/>
        </w:rPr>
      </w:pPr>
      <w:bookmarkStart w:id="5" w:name="_Toc137206186"/>
      <w:r>
        <w:rPr>
          <w:rFonts w:eastAsia="MS PGothic"/>
          <w:i/>
          <w:iCs/>
        </w:rPr>
        <w:t>Redigera användare</w:t>
      </w:r>
      <w:bookmarkEnd w:id="5"/>
    </w:p>
    <w:p w14:paraId="7644468B" w14:textId="56E56737" w:rsidR="00D80BB1" w:rsidRDefault="00D80BB1" w:rsidP="00D80BB1">
      <w:pPr>
        <w:spacing w:line="276" w:lineRule="auto"/>
        <w:rPr>
          <w:rFonts w:ascii="Times New Roman" w:eastAsia="MS PMincho" w:hAnsi="Times New Roman" w:cs="Times New Roman"/>
          <w:szCs w:val="24"/>
        </w:rPr>
      </w:pPr>
      <w:r>
        <w:rPr>
          <w:rFonts w:ascii="Times New Roman" w:eastAsia="MS PMincho" w:hAnsi="Times New Roman" w:cs="Times New Roman"/>
          <w:szCs w:val="24"/>
        </w:rPr>
        <w:t xml:space="preserve">Om en användare behöver ändra </w:t>
      </w:r>
      <w:r w:rsidRPr="007A1E86">
        <w:rPr>
          <w:rFonts w:ascii="Times New Roman" w:eastAsia="MS PMincho" w:hAnsi="Times New Roman" w:cs="Times New Roman"/>
          <w:szCs w:val="24"/>
        </w:rPr>
        <w:t xml:space="preserve">sina personuppgifter eller lösenord kan användaren själv ändra detta. </w:t>
      </w:r>
      <w:r>
        <w:rPr>
          <w:rFonts w:ascii="Times New Roman" w:eastAsia="MS PMincho" w:hAnsi="Times New Roman" w:cs="Times New Roman"/>
          <w:szCs w:val="24"/>
        </w:rPr>
        <w:t xml:space="preserve">Klicka på kugghjulet och e-mailadressen uppe i högra hörnet i Permesso. Det kommer då fram en rullmeny. </w:t>
      </w:r>
      <w:r w:rsidRPr="007A1E86">
        <w:rPr>
          <w:rFonts w:ascii="Times New Roman" w:eastAsia="MS PMincho" w:hAnsi="Times New Roman" w:cs="Times New Roman"/>
          <w:szCs w:val="24"/>
        </w:rPr>
        <w:br/>
      </w:r>
    </w:p>
    <w:p w14:paraId="34533271" w14:textId="77777777" w:rsidR="00D80BB1" w:rsidRDefault="00D80BB1" w:rsidP="00D80BB1">
      <w:pPr>
        <w:spacing w:line="276" w:lineRule="auto"/>
        <w:jc w:val="center"/>
        <w:rPr>
          <w:rFonts w:ascii="Times New Roman" w:eastAsia="MS PMincho" w:hAnsi="Times New Roman" w:cs="Times New Roman"/>
          <w:szCs w:val="24"/>
        </w:rPr>
      </w:pPr>
      <w:r>
        <w:rPr>
          <w:noProof/>
          <w14:ligatures w14:val="standardContextual"/>
        </w:rPr>
        <w:drawing>
          <wp:inline distT="0" distB="0" distL="0" distR="0" wp14:anchorId="380BEEB0" wp14:editId="3CD0B71F">
            <wp:extent cx="2505075" cy="1924050"/>
            <wp:effectExtent l="0" t="0" r="9525" b="0"/>
            <wp:docPr id="127431261" name="Bildobjekt 1"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31261" name="Bildobjekt 1" descr="En bild som visar text, skärmbild, Teckensnitt, nummer&#10;&#10;Automatiskt genererad beskrivning"/>
                    <pic:cNvPicPr/>
                  </pic:nvPicPr>
                  <pic:blipFill>
                    <a:blip r:embed="rId21"/>
                    <a:stretch>
                      <a:fillRect/>
                    </a:stretch>
                  </pic:blipFill>
                  <pic:spPr>
                    <a:xfrm>
                      <a:off x="0" y="0"/>
                      <a:ext cx="2505075" cy="1924050"/>
                    </a:xfrm>
                    <a:prstGeom prst="rect">
                      <a:avLst/>
                    </a:prstGeom>
                  </pic:spPr>
                </pic:pic>
              </a:graphicData>
            </a:graphic>
          </wp:inline>
        </w:drawing>
      </w:r>
    </w:p>
    <w:p w14:paraId="76C2DAE9" w14:textId="77777777" w:rsidR="00D80BB1" w:rsidRDefault="00D80BB1" w:rsidP="00D80BB1">
      <w:pPr>
        <w:spacing w:line="276" w:lineRule="auto"/>
        <w:rPr>
          <w:rFonts w:ascii="Times New Roman" w:eastAsia="MS PMincho" w:hAnsi="Times New Roman" w:cs="Times New Roman"/>
          <w:szCs w:val="24"/>
        </w:rPr>
      </w:pPr>
      <w:r>
        <w:rPr>
          <w:rFonts w:ascii="Times New Roman" w:eastAsia="MS PMincho" w:hAnsi="Times New Roman" w:cs="Times New Roman"/>
          <w:szCs w:val="24"/>
        </w:rPr>
        <w:t xml:space="preserve">Välj ”Ändra profil” för att göra ändringar. </w:t>
      </w:r>
    </w:p>
    <w:p w14:paraId="2C550FE3" w14:textId="77777777" w:rsidR="00D80BB1" w:rsidRDefault="00D80BB1" w:rsidP="00D80BB1">
      <w:pPr>
        <w:rPr>
          <w:noProof/>
        </w:rPr>
      </w:pPr>
    </w:p>
    <w:p w14:paraId="5F98D580" w14:textId="51B20A72" w:rsidR="004F35C7" w:rsidRPr="00163A1F" w:rsidRDefault="00163A1F" w:rsidP="000321D0">
      <w:pPr>
        <w:pStyle w:val="Rubrik2"/>
      </w:pPr>
      <w:bookmarkStart w:id="6" w:name="_Toc137206187"/>
      <w:r w:rsidRPr="00163A1F">
        <w:t>Tillstånd</w:t>
      </w:r>
      <w:bookmarkEnd w:id="6"/>
      <w:r w:rsidR="00D80BB1" w:rsidRPr="00163A1F">
        <w:t xml:space="preserve"> </w:t>
      </w:r>
      <w:bookmarkStart w:id="7" w:name="_Skapa_ett_nytt"/>
      <w:bookmarkEnd w:id="7"/>
    </w:p>
    <w:p w14:paraId="5F55BD16" w14:textId="72B6A2B6" w:rsidR="004F35C7" w:rsidRPr="000321D0" w:rsidRDefault="00163A1F" w:rsidP="000321D0">
      <w:r w:rsidRPr="00163A1F">
        <w:t>Permesso hanterar bade t</w:t>
      </w:r>
      <w:r>
        <w:t xml:space="preserve">illstånd och anmälan </w:t>
      </w:r>
      <w:r w:rsidR="00B5119C">
        <w:t xml:space="preserve">för arbeten och aktiviteter i hamnområdet. Till skillnad mot tidigare formulär kopplas arbetsområdet till en geografisk plats som också visas på </w:t>
      </w:r>
      <w:r w:rsidR="00926AE1">
        <w:t>applikationens kartvy.</w:t>
      </w:r>
    </w:p>
    <w:p w14:paraId="7743E05D" w14:textId="77777777" w:rsidR="004F35C7" w:rsidRPr="00163A1F" w:rsidRDefault="004F35C7" w:rsidP="004F35C7">
      <w:pPr>
        <w:pStyle w:val="Rubrik3"/>
        <w:spacing w:before="0"/>
        <w:rPr>
          <w:i/>
          <w:iCs/>
        </w:rPr>
      </w:pPr>
    </w:p>
    <w:p w14:paraId="692EC06A" w14:textId="559245B9" w:rsidR="000C7D49" w:rsidRPr="000321D0" w:rsidRDefault="009C3B48" w:rsidP="000321D0">
      <w:pPr>
        <w:pStyle w:val="Rubrik3"/>
        <w:spacing w:before="0"/>
        <w:rPr>
          <w:i/>
          <w:iCs/>
        </w:rPr>
      </w:pPr>
      <w:bookmarkStart w:id="8" w:name="_Toc137206188"/>
      <w:r w:rsidRPr="0033712D">
        <w:rPr>
          <w:i/>
          <w:iCs/>
        </w:rPr>
        <w:t>Skapa ett nytt tillstånd.</w:t>
      </w:r>
      <w:bookmarkEnd w:id="8"/>
    </w:p>
    <w:p w14:paraId="4672364C" w14:textId="641733E5" w:rsidR="000C7D49" w:rsidRDefault="000C7D49" w:rsidP="0033712D">
      <w:r>
        <w:t xml:space="preserve">Alla som har en personlig inloggning i Permesso kan skapa ett tillstånd men det är bara vissa roller som kan godkänna dessa. </w:t>
      </w:r>
    </w:p>
    <w:p w14:paraId="5F448E62" w14:textId="77777777" w:rsidR="000C7D49" w:rsidRDefault="000C7D49" w:rsidP="0033712D"/>
    <w:p w14:paraId="2699E8DD" w14:textId="77777777" w:rsidR="000C7D49" w:rsidRDefault="000C7D49" w:rsidP="0033712D">
      <w:r>
        <w:t>För att skapa ett nytt tillstånd klicka på Arbetstillstånd Port Control uppe i högra hörnet i kartvyn som visas när man loggat in i Permesso. Där visas en lista på samtliga tillstånd som går att ansöka om.</w:t>
      </w:r>
    </w:p>
    <w:p w14:paraId="6DB87C99" w14:textId="31A43B47" w:rsidR="00D80BB1" w:rsidRPr="000C7D49" w:rsidRDefault="00AF05B2" w:rsidP="0033712D">
      <w:r>
        <w:rPr>
          <w:noProof/>
          <w14:ligatures w14:val="standardContextual"/>
        </w:rPr>
        <mc:AlternateContent>
          <mc:Choice Requires="wpi">
            <w:drawing>
              <wp:anchor distT="0" distB="0" distL="114300" distR="114300" simplePos="0" relativeHeight="251659776" behindDoc="0" locked="0" layoutInCell="1" allowOverlap="1" wp14:anchorId="2E0DEA4B" wp14:editId="5E389C67">
                <wp:simplePos x="0" y="0"/>
                <wp:positionH relativeFrom="column">
                  <wp:posOffset>4595495</wp:posOffset>
                </wp:positionH>
                <wp:positionV relativeFrom="paragraph">
                  <wp:posOffset>638810</wp:posOffset>
                </wp:positionV>
                <wp:extent cx="904320" cy="10800"/>
                <wp:effectExtent l="38100" t="57150" r="48260" b="46355"/>
                <wp:wrapNone/>
                <wp:docPr id="1702195410" name="Pennanteckning 1"/>
                <wp:cNvGraphicFramePr/>
                <a:graphic xmlns:a="http://schemas.openxmlformats.org/drawingml/2006/main">
                  <a:graphicData uri="http://schemas.microsoft.com/office/word/2010/wordprocessingInk">
                    <w14:contentPart bwMode="auto" r:id="rId22">
                      <w14:nvContentPartPr>
                        <w14:cNvContentPartPr/>
                      </w14:nvContentPartPr>
                      <w14:xfrm>
                        <a:off x="0" y="0"/>
                        <a:ext cx="904320" cy="10800"/>
                      </w14:xfrm>
                    </w14:contentPart>
                  </a:graphicData>
                </a:graphic>
              </wp:anchor>
            </w:drawing>
          </mc:Choice>
          <mc:Fallback>
            <w:pict>
              <v:shape w14:anchorId="62AFE0BC" id="Pennanteckning 1" o:spid="_x0000_s1026" type="#_x0000_t75" style="position:absolute;margin-left:361.15pt;margin-top:49.6pt;width:72.6pt;height:2.2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">
                <v:imagedata r:id="rId23" o:title=""/>
              </v:shape>
            </w:pict>
          </mc:Fallback>
        </mc:AlternateContent>
      </w:r>
      <w:r w:rsidR="000321D0">
        <w:rPr>
          <w:noProof/>
          <w14:ligatures w14:val="standardContextual"/>
        </w:rPr>
        <w:drawing>
          <wp:inline distT="0" distB="0" distL="0" distR="0" wp14:anchorId="21CB61BD" wp14:editId="12714EC1">
            <wp:extent cx="5760720" cy="1076960"/>
            <wp:effectExtent l="0" t="0" r="0" b="8890"/>
            <wp:docPr id="666825678" name="Bildobjekt 1" descr="En bild som visar text,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825678" name="Bildobjekt 1" descr="En bild som visar text, skärmbild, Teckensnitt&#10;&#10;Automatiskt genererad beskrivning"/>
                    <pic:cNvPicPr/>
                  </pic:nvPicPr>
                  <pic:blipFill>
                    <a:blip r:embed="rId24"/>
                    <a:stretch>
                      <a:fillRect/>
                    </a:stretch>
                  </pic:blipFill>
                  <pic:spPr>
                    <a:xfrm>
                      <a:off x="0" y="0"/>
                      <a:ext cx="5760720" cy="1076960"/>
                    </a:xfrm>
                    <a:prstGeom prst="rect">
                      <a:avLst/>
                    </a:prstGeom>
                  </pic:spPr>
                </pic:pic>
              </a:graphicData>
            </a:graphic>
          </wp:inline>
        </w:drawing>
      </w:r>
    </w:p>
    <w:p w14:paraId="4C4B7248" w14:textId="61E1E1E7" w:rsidR="007B4399" w:rsidRDefault="007B4399" w:rsidP="0033712D">
      <w:pPr>
        <w:rPr>
          <w:noProof/>
        </w:rPr>
      </w:pPr>
      <w:r w:rsidRPr="00C6040E">
        <w:lastRenderedPageBreak/>
        <w:t xml:space="preserve">Klicka på önskat tillstånd och du får upp den digitala ansökningsblanketten. Klicka på den blåa positionssymbolen för att komma till en kartvy där plats för arbetet väljs. </w:t>
      </w:r>
    </w:p>
    <w:p w14:paraId="3D938FCA" w14:textId="12F9B3C1" w:rsidR="00D80BB1" w:rsidRPr="007B4399" w:rsidRDefault="007B4399" w:rsidP="0033712D">
      <w:r>
        <w:rPr>
          <w:noProof/>
        </w:rPr>
        <w:drawing>
          <wp:anchor distT="0" distB="0" distL="114300" distR="114300" simplePos="0" relativeHeight="251654656" behindDoc="1" locked="0" layoutInCell="1" allowOverlap="1" wp14:anchorId="230C7112" wp14:editId="148E38FC">
            <wp:simplePos x="0" y="0"/>
            <wp:positionH relativeFrom="column">
              <wp:posOffset>-87271</wp:posOffset>
            </wp:positionH>
            <wp:positionV relativeFrom="paragraph">
              <wp:posOffset>120788</wp:posOffset>
            </wp:positionV>
            <wp:extent cx="5305425" cy="6995795"/>
            <wp:effectExtent l="0" t="0" r="9525" b="0"/>
            <wp:wrapTight wrapText="bothSides">
              <wp:wrapPolygon edited="0">
                <wp:start x="0" y="0"/>
                <wp:lineTo x="0" y="21527"/>
                <wp:lineTo x="21561" y="21527"/>
                <wp:lineTo x="21561" y="0"/>
                <wp:lineTo x="0" y="0"/>
              </wp:wrapPolygon>
            </wp:wrapTight>
            <wp:docPr id="1653655054" name="Picture 1653655054"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655054" name="Picture 1653655054" descr="En bild som visar text, skärmbild, Teckensnitt, nummer&#10;&#10;Automatiskt genererad beskrivning"/>
                    <pic:cNvPicPr/>
                  </pic:nvPicPr>
                  <pic:blipFill>
                    <a:blip r:embed="rId25">
                      <a:extLst>
                        <a:ext uri="{28A0092B-C50C-407E-A947-70E740481C1C}">
                          <a14:useLocalDpi xmlns:a14="http://schemas.microsoft.com/office/drawing/2010/main" val="0"/>
                        </a:ext>
                      </a:extLst>
                    </a:blip>
                    <a:stretch>
                      <a:fillRect/>
                    </a:stretch>
                  </pic:blipFill>
                  <pic:spPr>
                    <a:xfrm>
                      <a:off x="0" y="0"/>
                      <a:ext cx="5305425" cy="6995795"/>
                    </a:xfrm>
                    <a:prstGeom prst="rect">
                      <a:avLst/>
                    </a:prstGeom>
                  </pic:spPr>
                </pic:pic>
              </a:graphicData>
            </a:graphic>
            <wp14:sizeRelH relativeFrom="page">
              <wp14:pctWidth>0</wp14:pctWidth>
            </wp14:sizeRelH>
            <wp14:sizeRelV relativeFrom="page">
              <wp14:pctHeight>0</wp14:pctHeight>
            </wp14:sizeRelV>
          </wp:anchor>
        </w:drawing>
      </w:r>
    </w:p>
    <w:p w14:paraId="60FFFCB7" w14:textId="4BDC2276" w:rsidR="004F35C7" w:rsidRPr="007B4399" w:rsidRDefault="004F35C7" w:rsidP="0033712D"/>
    <w:p w14:paraId="578EEB7F" w14:textId="208CACC6" w:rsidR="004F35C7" w:rsidRPr="007B4399" w:rsidRDefault="004F35C7" w:rsidP="0033712D"/>
    <w:p w14:paraId="20ED3A02" w14:textId="77777777" w:rsidR="004F35C7" w:rsidRPr="007B4399" w:rsidRDefault="004F35C7" w:rsidP="0033712D"/>
    <w:p w14:paraId="47D73485" w14:textId="77777777" w:rsidR="004F35C7" w:rsidRPr="007B4399" w:rsidRDefault="004F35C7" w:rsidP="0033712D"/>
    <w:p w14:paraId="2606AB55" w14:textId="3CDB4201" w:rsidR="004F35C7" w:rsidRPr="007B4399" w:rsidRDefault="004F35C7" w:rsidP="0033712D"/>
    <w:p w14:paraId="68E7ADA0" w14:textId="77777777" w:rsidR="004F35C7" w:rsidRPr="007B4399" w:rsidRDefault="004F35C7" w:rsidP="0033712D"/>
    <w:p w14:paraId="1AFCB37C" w14:textId="77DF6DAF" w:rsidR="004F35C7" w:rsidRPr="007B4399" w:rsidRDefault="004F35C7" w:rsidP="0033712D"/>
    <w:p w14:paraId="6B7E6626" w14:textId="77777777" w:rsidR="004F35C7" w:rsidRPr="007B4399" w:rsidRDefault="004F35C7" w:rsidP="0033712D">
      <w:pPr>
        <w:rPr>
          <w:noProof/>
        </w:rPr>
      </w:pPr>
    </w:p>
    <w:p w14:paraId="6B21B24B" w14:textId="77777777" w:rsidR="004F35C7" w:rsidRPr="007B4399" w:rsidRDefault="004F35C7" w:rsidP="0033712D"/>
    <w:p w14:paraId="06C1D612" w14:textId="77777777" w:rsidR="004F35C7" w:rsidRPr="007B4399" w:rsidRDefault="004F35C7" w:rsidP="0033712D"/>
    <w:p w14:paraId="553E1687" w14:textId="77777777" w:rsidR="004F35C7" w:rsidRPr="007B4399" w:rsidRDefault="004F35C7" w:rsidP="0033712D"/>
    <w:p w14:paraId="49F31667" w14:textId="77777777" w:rsidR="004F35C7" w:rsidRPr="007B4399" w:rsidRDefault="004F35C7" w:rsidP="0033712D"/>
    <w:p w14:paraId="0DAF53B3" w14:textId="77777777" w:rsidR="004F35C7" w:rsidRPr="007B4399" w:rsidRDefault="004F35C7" w:rsidP="0033712D"/>
    <w:p w14:paraId="1A2AAB2F" w14:textId="285208C1" w:rsidR="004F35C7" w:rsidRPr="007B4399" w:rsidRDefault="004F35C7" w:rsidP="0033712D"/>
    <w:p w14:paraId="6B652BD7" w14:textId="7A55476F" w:rsidR="00BC36AA" w:rsidRDefault="00BC36AA" w:rsidP="0033712D">
      <w:r w:rsidRPr="000B5723">
        <w:lastRenderedPageBreak/>
        <w:t xml:space="preserve">För muspekaren till den plats där arbetet ska genomföras och klicka på önskad plats. Du får då upp en position i lat/long. Klicka på spara position om du är nöjd med positionen. </w:t>
      </w:r>
    </w:p>
    <w:p w14:paraId="0127318D" w14:textId="35710F24" w:rsidR="00D80BB1" w:rsidRPr="00BC36AA" w:rsidRDefault="00D80BB1" w:rsidP="0033712D">
      <w:pPr>
        <w:rPr>
          <w:rFonts w:asciiTheme="minorHAnsi" w:eastAsiaTheme="minorEastAsia" w:hAnsiTheme="minorHAnsi" w:cstheme="minorBidi"/>
          <w:color w:val="000000" w:themeColor="text1"/>
          <w:sz w:val="22"/>
          <w:szCs w:val="22"/>
        </w:rPr>
      </w:pPr>
    </w:p>
    <w:p w14:paraId="57A4B0FC" w14:textId="13A470E2" w:rsidR="00D80BB1" w:rsidRPr="00BC36AA" w:rsidRDefault="00D80BB1" w:rsidP="0033712D"/>
    <w:p w14:paraId="64268751" w14:textId="4D5EB943" w:rsidR="00D80BB1" w:rsidRPr="00BC36AA" w:rsidRDefault="00AF05B2" w:rsidP="0033712D">
      <w:r>
        <w:rPr>
          <w:noProof/>
        </w:rPr>
        <w:drawing>
          <wp:anchor distT="0" distB="0" distL="114300" distR="114300" simplePos="0" relativeHeight="251656704" behindDoc="1" locked="0" layoutInCell="1" allowOverlap="1" wp14:anchorId="3BCD3432" wp14:editId="4FF4B8AA">
            <wp:simplePos x="0" y="0"/>
            <wp:positionH relativeFrom="column">
              <wp:posOffset>1369060</wp:posOffset>
            </wp:positionH>
            <wp:positionV relativeFrom="paragraph">
              <wp:posOffset>14605</wp:posOffset>
            </wp:positionV>
            <wp:extent cx="2070100" cy="2321560"/>
            <wp:effectExtent l="0" t="0" r="6350" b="2540"/>
            <wp:wrapTight wrapText="bothSides">
              <wp:wrapPolygon edited="0">
                <wp:start x="0" y="0"/>
                <wp:lineTo x="0" y="21446"/>
                <wp:lineTo x="21467" y="21446"/>
                <wp:lineTo x="21467" y="0"/>
                <wp:lineTo x="0" y="0"/>
              </wp:wrapPolygon>
            </wp:wrapTight>
            <wp:docPr id="526401233" name="Picture 526401233" descr="En bild som visar text, karta,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401233" name="Picture 526401233" descr="En bild som visar text, karta, skärmbild&#10;&#10;Automatiskt genererad beskrivni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70100" cy="2321560"/>
                    </a:xfrm>
                    <a:prstGeom prst="rect">
                      <a:avLst/>
                    </a:prstGeom>
                  </pic:spPr>
                </pic:pic>
              </a:graphicData>
            </a:graphic>
            <wp14:sizeRelH relativeFrom="page">
              <wp14:pctWidth>0</wp14:pctWidth>
            </wp14:sizeRelH>
            <wp14:sizeRelV relativeFrom="page">
              <wp14:pctHeight>0</wp14:pctHeight>
            </wp14:sizeRelV>
          </wp:anchor>
        </w:drawing>
      </w:r>
    </w:p>
    <w:p w14:paraId="74FE7BD5" w14:textId="77777777" w:rsidR="00F62853" w:rsidRDefault="00D80BB1" w:rsidP="0033712D">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r w:rsidRPr="00BC36AA">
        <w:tab/>
      </w:r>
    </w:p>
    <w:p w14:paraId="25700943" w14:textId="77777777" w:rsidR="00F62853" w:rsidRDefault="00F62853" w:rsidP="0033712D"/>
    <w:p w14:paraId="27EA5D23" w14:textId="77777777" w:rsidR="00F62853" w:rsidRDefault="00F62853" w:rsidP="0033712D"/>
    <w:p w14:paraId="61163493" w14:textId="34A26B0E" w:rsidR="00F62853" w:rsidRDefault="006745A4" w:rsidP="0033712D">
      <w:r w:rsidRPr="000B5723">
        <w:t>När du gjort det så kommer du tillbaka till tillståndet och positionen är sparad. Då är det bara att fortsätta fylla i resten av dokumentet.</w:t>
      </w:r>
    </w:p>
    <w:p w14:paraId="1261A603" w14:textId="3CCEB38B" w:rsidR="00F62853" w:rsidRDefault="00F62853" w:rsidP="0033712D"/>
    <w:p w14:paraId="454D7340" w14:textId="53534FBB" w:rsidR="00F62853" w:rsidRDefault="009538B9" w:rsidP="0033712D">
      <w:r>
        <w:rPr>
          <w:noProof/>
        </w:rPr>
        <w:drawing>
          <wp:anchor distT="0" distB="0" distL="114300" distR="114300" simplePos="0" relativeHeight="251662848" behindDoc="1" locked="0" layoutInCell="1" allowOverlap="1" wp14:anchorId="0CBEFA59" wp14:editId="0A5A87C2">
            <wp:simplePos x="0" y="0"/>
            <wp:positionH relativeFrom="margin">
              <wp:posOffset>-39674</wp:posOffset>
            </wp:positionH>
            <wp:positionV relativeFrom="paragraph">
              <wp:posOffset>52042</wp:posOffset>
            </wp:positionV>
            <wp:extent cx="4998720" cy="4074160"/>
            <wp:effectExtent l="0" t="0" r="0" b="2540"/>
            <wp:wrapTight wrapText="bothSides">
              <wp:wrapPolygon edited="0">
                <wp:start x="0" y="0"/>
                <wp:lineTo x="0" y="21512"/>
                <wp:lineTo x="21485" y="21512"/>
                <wp:lineTo x="21485" y="0"/>
                <wp:lineTo x="0" y="0"/>
              </wp:wrapPolygon>
            </wp:wrapTight>
            <wp:docPr id="932601502" name="Bildobjekt 1" descr="En bild som visar text, skärmbild, nummer,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601502" name="Bildobjekt 1" descr="En bild som visar text, skärmbild, nummer, Teckensnitt&#10;&#10;Automatiskt genererad beskrivning"/>
                    <pic:cNvPicPr>
                      <a:picLocks noChangeAspect="1"/>
                    </pic:cNvPicPr>
                  </pic:nvPicPr>
                  <pic:blipFill>
                    <a:blip r:embed="rId27"/>
                    <a:stretch>
                      <a:fillRect/>
                    </a:stretch>
                  </pic:blipFill>
                  <pic:spPr>
                    <a:xfrm>
                      <a:off x="0" y="0"/>
                      <a:ext cx="4998720" cy="4074160"/>
                    </a:xfrm>
                    <a:prstGeom prst="rect">
                      <a:avLst/>
                    </a:prstGeom>
                  </pic:spPr>
                </pic:pic>
              </a:graphicData>
            </a:graphic>
          </wp:anchor>
        </w:drawing>
      </w:r>
    </w:p>
    <w:p w14:paraId="2AA8480E" w14:textId="77777777" w:rsidR="00F62853" w:rsidRDefault="00F62853" w:rsidP="0033712D"/>
    <w:p w14:paraId="1AB32932" w14:textId="77777777" w:rsidR="00F62853" w:rsidRDefault="00F62853" w:rsidP="0033712D"/>
    <w:p w14:paraId="44AB7800" w14:textId="77777777" w:rsidR="00F62853" w:rsidRDefault="00F62853" w:rsidP="0033712D"/>
    <w:p w14:paraId="5F390E71" w14:textId="74E36980" w:rsidR="00F62853" w:rsidRDefault="00F62853" w:rsidP="0033712D"/>
    <w:p w14:paraId="398A2328" w14:textId="77777777" w:rsidR="00F62853" w:rsidRDefault="00F62853" w:rsidP="0033712D"/>
    <w:p w14:paraId="0497B272" w14:textId="11BA4B96" w:rsidR="00F62853" w:rsidRDefault="00F62853" w:rsidP="0033712D"/>
    <w:p w14:paraId="46B9F792" w14:textId="77777777" w:rsidR="00F62853" w:rsidRDefault="00F62853" w:rsidP="0033712D"/>
    <w:p w14:paraId="3BBD3F4A" w14:textId="24B33BE8" w:rsidR="00F62853" w:rsidRDefault="00F62853" w:rsidP="0033712D"/>
    <w:p w14:paraId="1F24426F" w14:textId="77777777" w:rsidR="00F62853" w:rsidRDefault="00F62853" w:rsidP="0033712D"/>
    <w:p w14:paraId="49E1CC42" w14:textId="77777777" w:rsidR="00F62853" w:rsidRDefault="00F62853" w:rsidP="0033712D"/>
    <w:p w14:paraId="3E955F40" w14:textId="7242ACA0" w:rsidR="00F62853" w:rsidRDefault="00F62853" w:rsidP="0033712D"/>
    <w:p w14:paraId="120BEC2B" w14:textId="77777777" w:rsidR="00F62853" w:rsidRDefault="00F62853" w:rsidP="0033712D"/>
    <w:p w14:paraId="578DF18F" w14:textId="77777777" w:rsidR="00F62853" w:rsidRDefault="00F62853" w:rsidP="0033712D"/>
    <w:p w14:paraId="68CF754A" w14:textId="77777777" w:rsidR="00F62853" w:rsidRDefault="00F62853" w:rsidP="0033712D"/>
    <w:p w14:paraId="43566E7F" w14:textId="4BE49900" w:rsidR="00F62853" w:rsidRDefault="00F62853" w:rsidP="0033712D"/>
    <w:p w14:paraId="6F0BFCD6" w14:textId="77777777" w:rsidR="00F62853" w:rsidRDefault="00F62853" w:rsidP="0033712D"/>
    <w:p w14:paraId="38CA5BD1" w14:textId="77777777" w:rsidR="00F62853" w:rsidRDefault="00F62853" w:rsidP="0033712D"/>
    <w:p w14:paraId="688BAFAD" w14:textId="77777777" w:rsidR="00F62853" w:rsidRDefault="00F62853" w:rsidP="0033712D"/>
    <w:p w14:paraId="04157D5C" w14:textId="77777777" w:rsidR="00F62853" w:rsidRDefault="00F62853" w:rsidP="0033712D"/>
    <w:p w14:paraId="35C36CB9" w14:textId="77777777" w:rsidR="00F62853" w:rsidRDefault="00F62853" w:rsidP="0033712D"/>
    <w:p w14:paraId="0C0C9C1A" w14:textId="77777777" w:rsidR="00F62853" w:rsidRDefault="00F62853" w:rsidP="0033712D"/>
    <w:p w14:paraId="0E785351" w14:textId="2B38EDCC" w:rsidR="00F62853" w:rsidRDefault="00F62853" w:rsidP="0033712D"/>
    <w:p w14:paraId="42E16B45" w14:textId="77777777" w:rsidR="00F62853" w:rsidRDefault="00F62853" w:rsidP="0033712D"/>
    <w:p w14:paraId="2747EE00" w14:textId="77777777" w:rsidR="00F62853" w:rsidRDefault="00F62853" w:rsidP="0033712D"/>
    <w:p w14:paraId="52C3C5CB" w14:textId="77777777" w:rsidR="006745A4" w:rsidRDefault="00D80BB1" w:rsidP="0033712D">
      <w:r w:rsidRPr="00BC36AA">
        <w:tab/>
      </w:r>
      <w:r w:rsidRPr="00BC36AA">
        <w:tab/>
      </w:r>
    </w:p>
    <w:p w14:paraId="63DE7A12" w14:textId="6369379D" w:rsidR="006745A4" w:rsidRDefault="006745A4" w:rsidP="0033712D">
      <w:r>
        <w:t>Se nedan för förklaring till de olika fälten</w:t>
      </w:r>
      <w:r w:rsidR="00F84E13">
        <w:t>.</w:t>
      </w:r>
    </w:p>
    <w:p w14:paraId="6F711396" w14:textId="77777777" w:rsidR="006745A4" w:rsidRDefault="006745A4" w:rsidP="004F35C7">
      <w:pPr>
        <w:pStyle w:val="Rubrik2"/>
      </w:pPr>
    </w:p>
    <w:p w14:paraId="6653A420" w14:textId="68FDE618" w:rsidR="00437FC7" w:rsidRDefault="00D80BB1" w:rsidP="004F35C7">
      <w:pPr>
        <w:pStyle w:val="Rubrik2"/>
      </w:pPr>
      <w:r w:rsidRPr="00BC36AA">
        <w:tab/>
      </w:r>
      <w:r w:rsidRPr="00BC36AA">
        <w:tab/>
      </w:r>
      <w:r w:rsidRPr="00BC36AA">
        <w:tab/>
      </w:r>
      <w:r w:rsidRPr="00BC36AA">
        <w:tab/>
      </w:r>
      <w:r w:rsidRPr="00BC36AA">
        <w:tab/>
      </w:r>
      <w:r w:rsidRPr="00BC36AA">
        <w:tab/>
      </w:r>
    </w:p>
    <w:tbl>
      <w:tblPr>
        <w:tblStyle w:val="Tabellrutnt"/>
        <w:tblW w:w="0" w:type="auto"/>
        <w:tblLook w:val="04A0" w:firstRow="1" w:lastRow="0" w:firstColumn="1" w:lastColumn="0" w:noHBand="0" w:noVBand="1"/>
      </w:tblPr>
      <w:tblGrid>
        <w:gridCol w:w="3510"/>
        <w:gridCol w:w="6262"/>
      </w:tblGrid>
      <w:tr w:rsidR="004B5347" w14:paraId="27715E8F" w14:textId="77777777" w:rsidTr="004E6D4B">
        <w:tc>
          <w:tcPr>
            <w:tcW w:w="9772" w:type="dxa"/>
            <w:gridSpan w:val="2"/>
          </w:tcPr>
          <w:p w14:paraId="49DFC782" w14:textId="77777777" w:rsidR="00F62853" w:rsidRDefault="00F62853" w:rsidP="00F62853">
            <w:pPr>
              <w:jc w:val="center"/>
              <w:rPr>
                <w:b/>
                <w:bCs/>
              </w:rPr>
            </w:pPr>
          </w:p>
          <w:p w14:paraId="685D09A0" w14:textId="54472EEB" w:rsidR="004B5347" w:rsidRDefault="00F62853" w:rsidP="00F62853">
            <w:pPr>
              <w:jc w:val="center"/>
              <w:rPr>
                <w:b/>
                <w:bCs/>
              </w:rPr>
            </w:pPr>
            <w:r w:rsidRPr="00F62853">
              <w:rPr>
                <w:b/>
                <w:bCs/>
              </w:rPr>
              <w:t>Förklaring av fält i tillståndsansökan</w:t>
            </w:r>
          </w:p>
          <w:p w14:paraId="156038D7" w14:textId="5AE99FAD" w:rsidR="00F62853" w:rsidRPr="00F62853" w:rsidRDefault="00F62853" w:rsidP="00F62853">
            <w:pPr>
              <w:jc w:val="center"/>
              <w:rPr>
                <w:b/>
                <w:bCs/>
              </w:rPr>
            </w:pPr>
          </w:p>
        </w:tc>
      </w:tr>
      <w:tr w:rsidR="006F6486" w14:paraId="150CCA7D" w14:textId="77777777" w:rsidTr="004B5347">
        <w:tc>
          <w:tcPr>
            <w:tcW w:w="3510" w:type="dxa"/>
          </w:tcPr>
          <w:p w14:paraId="0A389C9E" w14:textId="3563B7EE" w:rsidR="006F6486" w:rsidRPr="00F62853" w:rsidRDefault="00207012" w:rsidP="00F62853">
            <w:pPr>
              <w:rPr>
                <w:b/>
                <w:bCs/>
              </w:rPr>
            </w:pPr>
            <w:bookmarkStart w:id="9" w:name="_Hlk137135924"/>
            <w:r w:rsidRPr="00F62853">
              <w:rPr>
                <w:b/>
                <w:bCs/>
              </w:rPr>
              <w:t xml:space="preserve">Aktiv </w:t>
            </w:r>
            <w:bookmarkEnd w:id="9"/>
          </w:p>
        </w:tc>
        <w:tc>
          <w:tcPr>
            <w:tcW w:w="6262" w:type="dxa"/>
          </w:tcPr>
          <w:p w14:paraId="38DD18CA" w14:textId="4A7A021A" w:rsidR="006F6486" w:rsidRDefault="00207012" w:rsidP="00F62853">
            <w:r w:rsidRPr="00737C71">
              <w:t>Klickas i av Administratör/Port Control när arbetet är aktivt. Det kommer då att visas som en helgrön symbol i kartvyn.</w:t>
            </w:r>
          </w:p>
        </w:tc>
      </w:tr>
      <w:tr w:rsidR="006F6486" w14:paraId="26DFB53F" w14:textId="77777777" w:rsidTr="004B5347">
        <w:tc>
          <w:tcPr>
            <w:tcW w:w="3510" w:type="dxa"/>
          </w:tcPr>
          <w:p w14:paraId="681A9CEF" w14:textId="53DB8084" w:rsidR="00207012" w:rsidRPr="00F62853" w:rsidRDefault="00207012" w:rsidP="00F62853">
            <w:pPr>
              <w:rPr>
                <w:b/>
                <w:bCs/>
              </w:rPr>
            </w:pPr>
            <w:r w:rsidRPr="00F62853">
              <w:rPr>
                <w:b/>
                <w:bCs/>
              </w:rPr>
              <w:t xml:space="preserve">Latitud/Longitud </w:t>
            </w:r>
          </w:p>
          <w:p w14:paraId="26C0CD5E" w14:textId="77777777" w:rsidR="006F6486" w:rsidRPr="00F62853" w:rsidRDefault="006F6486" w:rsidP="00F62853">
            <w:pPr>
              <w:rPr>
                <w:b/>
                <w:bCs/>
              </w:rPr>
            </w:pPr>
          </w:p>
        </w:tc>
        <w:tc>
          <w:tcPr>
            <w:tcW w:w="6262" w:type="dxa"/>
          </w:tcPr>
          <w:p w14:paraId="4D934C37" w14:textId="69D3368B" w:rsidR="006F6486" w:rsidRDefault="00207012" w:rsidP="00F62853">
            <w:r w:rsidRPr="00737C71">
              <w:t>Anger positionen för arbetet och kommer upp automatiskt när man väljer “Spara position” i kartvyn.</w:t>
            </w:r>
          </w:p>
        </w:tc>
      </w:tr>
      <w:tr w:rsidR="006F6486" w14:paraId="29C7C28E" w14:textId="77777777" w:rsidTr="004B5347">
        <w:tc>
          <w:tcPr>
            <w:tcW w:w="3510" w:type="dxa"/>
          </w:tcPr>
          <w:p w14:paraId="6F38EE80" w14:textId="34080BCE" w:rsidR="006F6486" w:rsidRPr="00F62853" w:rsidRDefault="00207012" w:rsidP="00F62853">
            <w:pPr>
              <w:rPr>
                <w:b/>
                <w:bCs/>
              </w:rPr>
            </w:pPr>
            <w:r w:rsidRPr="00F62853">
              <w:rPr>
                <w:b/>
                <w:bCs/>
              </w:rPr>
              <w:t xml:space="preserve">Lägg till kommentar/Plats </w:t>
            </w:r>
          </w:p>
        </w:tc>
        <w:tc>
          <w:tcPr>
            <w:tcW w:w="6262" w:type="dxa"/>
          </w:tcPr>
          <w:p w14:paraId="1A626030" w14:textId="77777777" w:rsidR="00896E77" w:rsidRPr="00737C71" w:rsidRDefault="00896E77" w:rsidP="00F62853">
            <w:r w:rsidRPr="00737C71">
              <w:t xml:space="preserve">Kan vara kajnummer, kajnamn, plats, position, projektnamn etc. Fler platser kan läggas till genom att klicka på plustecknet under “Lägg till fler platser”. </w:t>
            </w:r>
          </w:p>
          <w:p w14:paraId="7622A2AD" w14:textId="77777777" w:rsidR="006F6486" w:rsidRDefault="006F6486" w:rsidP="00F62853"/>
        </w:tc>
      </w:tr>
      <w:tr w:rsidR="006F6486" w14:paraId="0EB0E4BB" w14:textId="77777777" w:rsidTr="004B5347">
        <w:tc>
          <w:tcPr>
            <w:tcW w:w="3510" w:type="dxa"/>
          </w:tcPr>
          <w:p w14:paraId="6F7F973A" w14:textId="75EAE37A" w:rsidR="006F6486" w:rsidRPr="00F62853" w:rsidRDefault="00896E77" w:rsidP="00F62853">
            <w:pPr>
              <w:rPr>
                <w:b/>
                <w:bCs/>
              </w:rPr>
            </w:pPr>
            <w:r w:rsidRPr="00F62853">
              <w:rPr>
                <w:b/>
                <w:bCs/>
              </w:rPr>
              <w:t xml:space="preserve">Startdatum och tid </w:t>
            </w:r>
          </w:p>
        </w:tc>
        <w:tc>
          <w:tcPr>
            <w:tcW w:w="6262" w:type="dxa"/>
          </w:tcPr>
          <w:p w14:paraId="0CD97D84" w14:textId="02D85065" w:rsidR="006F6486" w:rsidRDefault="00896E77" w:rsidP="00F62853">
            <w:r w:rsidRPr="00737C71">
              <w:t>Välj datum och tid som arbetet är planerat att starta.</w:t>
            </w:r>
          </w:p>
        </w:tc>
      </w:tr>
      <w:tr w:rsidR="006F6486" w14:paraId="4DF2E28F" w14:textId="77777777" w:rsidTr="004B5347">
        <w:tc>
          <w:tcPr>
            <w:tcW w:w="3510" w:type="dxa"/>
          </w:tcPr>
          <w:p w14:paraId="3343A11E" w14:textId="33B9B1E8" w:rsidR="006F6486" w:rsidRPr="00F62853" w:rsidRDefault="00896E77" w:rsidP="00F62853">
            <w:pPr>
              <w:rPr>
                <w:b/>
                <w:bCs/>
              </w:rPr>
            </w:pPr>
            <w:r w:rsidRPr="00F62853">
              <w:rPr>
                <w:b/>
                <w:bCs/>
              </w:rPr>
              <w:t xml:space="preserve">Slutdatum och tid </w:t>
            </w:r>
          </w:p>
        </w:tc>
        <w:tc>
          <w:tcPr>
            <w:tcW w:w="6262" w:type="dxa"/>
          </w:tcPr>
          <w:p w14:paraId="4508D7DF" w14:textId="77777777" w:rsidR="00896E77" w:rsidRPr="00737C71" w:rsidRDefault="00896E77" w:rsidP="00F62853">
            <w:r w:rsidRPr="00737C71">
              <w:t xml:space="preserve">Välj datum som arbetet är planerat att slutföras. Maxtiden för dock aldrig överstiga en månad. Om arbetet tar längre tid än så skall ett nytt arbetstillstånd skickas in när en månad överskridits. </w:t>
            </w:r>
          </w:p>
          <w:p w14:paraId="4488C4CE" w14:textId="77777777" w:rsidR="006F6486" w:rsidRDefault="006F6486" w:rsidP="00F62853"/>
        </w:tc>
      </w:tr>
      <w:tr w:rsidR="006F6486" w14:paraId="162BB7C2" w14:textId="77777777" w:rsidTr="004B5347">
        <w:tc>
          <w:tcPr>
            <w:tcW w:w="3510" w:type="dxa"/>
          </w:tcPr>
          <w:p w14:paraId="101A8167" w14:textId="71EFDA5D" w:rsidR="004B5347" w:rsidRPr="00F62853" w:rsidRDefault="004B5347" w:rsidP="00F62853">
            <w:pPr>
              <w:rPr>
                <w:b/>
                <w:bCs/>
              </w:rPr>
            </w:pPr>
            <w:r w:rsidRPr="00F62853">
              <w:rPr>
                <w:b/>
                <w:bCs/>
              </w:rPr>
              <w:t xml:space="preserve">Påminnelse om tillståndets slutdatum </w:t>
            </w:r>
          </w:p>
          <w:p w14:paraId="79EA6BFA" w14:textId="77777777" w:rsidR="006F6486" w:rsidRPr="00F62853" w:rsidRDefault="006F6486" w:rsidP="00F62853">
            <w:pPr>
              <w:rPr>
                <w:b/>
                <w:bCs/>
              </w:rPr>
            </w:pPr>
          </w:p>
        </w:tc>
        <w:tc>
          <w:tcPr>
            <w:tcW w:w="6262" w:type="dxa"/>
          </w:tcPr>
          <w:p w14:paraId="313D4278" w14:textId="1C346C26" w:rsidR="006F6486" w:rsidRDefault="004B5347" w:rsidP="00F62853">
            <w:r w:rsidRPr="00737C71">
              <w:t>Vill man ha påminnelse om när tillståndet går ut kan man klicka i “Ja” och fylla i e-mail och/eller telefonnummer samt datum man önskar påminnelse.</w:t>
            </w:r>
          </w:p>
        </w:tc>
      </w:tr>
      <w:tr w:rsidR="006F6486" w14:paraId="196100B2" w14:textId="77777777" w:rsidTr="004B5347">
        <w:tc>
          <w:tcPr>
            <w:tcW w:w="3510" w:type="dxa"/>
          </w:tcPr>
          <w:p w14:paraId="376DFE21" w14:textId="19991687" w:rsidR="004B5347" w:rsidRPr="00F62853" w:rsidRDefault="004B5347" w:rsidP="00F62853">
            <w:pPr>
              <w:rPr>
                <w:b/>
                <w:bCs/>
              </w:rPr>
            </w:pPr>
            <w:r w:rsidRPr="00F62853">
              <w:rPr>
                <w:b/>
                <w:bCs/>
              </w:rPr>
              <w:t xml:space="preserve">Entreprenör </w:t>
            </w:r>
          </w:p>
          <w:p w14:paraId="26354FDD" w14:textId="77777777" w:rsidR="006F6486" w:rsidRPr="00F62853" w:rsidRDefault="006F6486" w:rsidP="00F62853">
            <w:pPr>
              <w:rPr>
                <w:b/>
                <w:bCs/>
              </w:rPr>
            </w:pPr>
          </w:p>
        </w:tc>
        <w:tc>
          <w:tcPr>
            <w:tcW w:w="6262" w:type="dxa"/>
          </w:tcPr>
          <w:p w14:paraId="6645A893" w14:textId="5EBEA544" w:rsidR="006F6486" w:rsidRDefault="004B5347" w:rsidP="00F62853">
            <w:r w:rsidRPr="00737C71">
              <w:t>Företaget som utför arbetet</w:t>
            </w:r>
          </w:p>
        </w:tc>
      </w:tr>
      <w:tr w:rsidR="006F6486" w14:paraId="39B24947" w14:textId="77777777" w:rsidTr="004B5347">
        <w:tc>
          <w:tcPr>
            <w:tcW w:w="3510" w:type="dxa"/>
          </w:tcPr>
          <w:p w14:paraId="396478B8" w14:textId="61DB7BFD" w:rsidR="006F6486" w:rsidRPr="00F62853" w:rsidRDefault="004B5347" w:rsidP="00F62853">
            <w:pPr>
              <w:rPr>
                <w:b/>
                <w:bCs/>
              </w:rPr>
            </w:pPr>
            <w:r w:rsidRPr="00F62853">
              <w:rPr>
                <w:b/>
                <w:bCs/>
              </w:rPr>
              <w:t>Arbetsbeskrivning</w:t>
            </w:r>
          </w:p>
        </w:tc>
        <w:tc>
          <w:tcPr>
            <w:tcW w:w="6262" w:type="dxa"/>
          </w:tcPr>
          <w:p w14:paraId="5E77EC54" w14:textId="1FC7931D" w:rsidR="006F6486" w:rsidRDefault="004B5347" w:rsidP="00F62853">
            <w:r w:rsidRPr="00737C71">
              <w:t>Förklara så utförligt som möjligt vad som ska göras.</w:t>
            </w:r>
          </w:p>
        </w:tc>
      </w:tr>
      <w:tr w:rsidR="004B5347" w14:paraId="34D51E04" w14:textId="77777777" w:rsidTr="004B5347">
        <w:tc>
          <w:tcPr>
            <w:tcW w:w="3510" w:type="dxa"/>
          </w:tcPr>
          <w:p w14:paraId="6372C39E" w14:textId="3C30724D" w:rsidR="004B5347" w:rsidRPr="00F62853" w:rsidRDefault="004B5347" w:rsidP="00F62853">
            <w:pPr>
              <w:rPr>
                <w:b/>
                <w:bCs/>
              </w:rPr>
            </w:pPr>
            <w:r w:rsidRPr="00F62853">
              <w:rPr>
                <w:b/>
                <w:bCs/>
              </w:rPr>
              <w:t xml:space="preserve">Ansvarig arbetsledare </w:t>
            </w:r>
          </w:p>
        </w:tc>
        <w:tc>
          <w:tcPr>
            <w:tcW w:w="6262" w:type="dxa"/>
          </w:tcPr>
          <w:p w14:paraId="44C7820E" w14:textId="11ECFF30" w:rsidR="004B5347" w:rsidRPr="00737C71" w:rsidRDefault="004B5347" w:rsidP="00F62853">
            <w:r w:rsidRPr="00737C71">
              <w:t>Fyll i namn och telefonnummer till ansvarig arbetsledare eller förman på plats.</w:t>
            </w:r>
          </w:p>
        </w:tc>
      </w:tr>
      <w:tr w:rsidR="004B5347" w14:paraId="1ED969F7" w14:textId="77777777" w:rsidTr="004B5347">
        <w:tc>
          <w:tcPr>
            <w:tcW w:w="3510" w:type="dxa"/>
          </w:tcPr>
          <w:p w14:paraId="7C74EC06" w14:textId="299DC233" w:rsidR="004B5347" w:rsidRPr="00F62853" w:rsidRDefault="004B5347" w:rsidP="00F62853">
            <w:pPr>
              <w:rPr>
                <w:b/>
                <w:bCs/>
              </w:rPr>
            </w:pPr>
            <w:r w:rsidRPr="00F62853">
              <w:rPr>
                <w:b/>
                <w:bCs/>
              </w:rPr>
              <w:t xml:space="preserve">Projektledare </w:t>
            </w:r>
          </w:p>
        </w:tc>
        <w:tc>
          <w:tcPr>
            <w:tcW w:w="6262" w:type="dxa"/>
          </w:tcPr>
          <w:p w14:paraId="2C8FAC80" w14:textId="6120185C" w:rsidR="004B5347" w:rsidRPr="00737C71" w:rsidRDefault="004B5347" w:rsidP="00F62853">
            <w:r w:rsidRPr="00737C71">
              <w:t>Fyll i namn och telefonnummer till ansvarig projektledare för arbetet.</w:t>
            </w:r>
          </w:p>
        </w:tc>
      </w:tr>
      <w:tr w:rsidR="004B5347" w14:paraId="7A6663EE" w14:textId="77777777" w:rsidTr="004B5347">
        <w:tc>
          <w:tcPr>
            <w:tcW w:w="3510" w:type="dxa"/>
          </w:tcPr>
          <w:p w14:paraId="1CC4DFD7" w14:textId="27C4137B" w:rsidR="004B5347" w:rsidRPr="00F62853" w:rsidRDefault="004B5347" w:rsidP="00F62853">
            <w:pPr>
              <w:rPr>
                <w:b/>
                <w:bCs/>
              </w:rPr>
            </w:pPr>
            <w:r w:rsidRPr="00F62853">
              <w:rPr>
                <w:b/>
                <w:bCs/>
              </w:rPr>
              <w:t xml:space="preserve">Bekräfta att VHF finns tillgängligt </w:t>
            </w:r>
          </w:p>
        </w:tc>
        <w:tc>
          <w:tcPr>
            <w:tcW w:w="6262" w:type="dxa"/>
          </w:tcPr>
          <w:p w14:paraId="47CC0EF3" w14:textId="539C2CBE" w:rsidR="004B5347" w:rsidRPr="00737C71" w:rsidRDefault="004B5347" w:rsidP="00F62853">
            <w:r w:rsidRPr="00737C71">
              <w:t>Görs genom att klicka rutan. Ständig passning på kanal 13 gäller.</w:t>
            </w:r>
          </w:p>
        </w:tc>
      </w:tr>
      <w:tr w:rsidR="004B5347" w14:paraId="404916C2" w14:textId="77777777" w:rsidTr="004B5347">
        <w:tc>
          <w:tcPr>
            <w:tcW w:w="3510" w:type="dxa"/>
          </w:tcPr>
          <w:p w14:paraId="56EC910E" w14:textId="5D3B9822" w:rsidR="004B5347" w:rsidRPr="00F62853" w:rsidRDefault="004B5347" w:rsidP="00F62853">
            <w:pPr>
              <w:rPr>
                <w:b/>
                <w:bCs/>
              </w:rPr>
            </w:pPr>
            <w:r w:rsidRPr="00F62853">
              <w:rPr>
                <w:b/>
                <w:bCs/>
              </w:rPr>
              <w:t xml:space="preserve">Arbetet sker från </w:t>
            </w:r>
          </w:p>
        </w:tc>
        <w:tc>
          <w:tcPr>
            <w:tcW w:w="6262" w:type="dxa"/>
          </w:tcPr>
          <w:p w14:paraId="4C85B3A1" w14:textId="65DB159F" w:rsidR="004B5347" w:rsidRPr="00737C71" w:rsidRDefault="004B5347" w:rsidP="00F62853">
            <w:r w:rsidRPr="00737C71">
              <w:t>Fyll i kaj, båt, flotte eller pråm.</w:t>
            </w:r>
          </w:p>
        </w:tc>
      </w:tr>
    </w:tbl>
    <w:p w14:paraId="05C4D960" w14:textId="77777777" w:rsidR="00437FC7" w:rsidRDefault="00437FC7" w:rsidP="004F35C7">
      <w:pPr>
        <w:pStyle w:val="Rubrik2"/>
      </w:pPr>
    </w:p>
    <w:p w14:paraId="3DBBF910" w14:textId="77777777" w:rsidR="00437FC7" w:rsidRDefault="00437FC7" w:rsidP="004F35C7">
      <w:pPr>
        <w:pStyle w:val="Rubrik2"/>
      </w:pPr>
    </w:p>
    <w:p w14:paraId="3A2D3410" w14:textId="77777777" w:rsidR="00437FC7" w:rsidRDefault="00437FC7" w:rsidP="004F35C7">
      <w:pPr>
        <w:pStyle w:val="Rubrik2"/>
      </w:pPr>
    </w:p>
    <w:p w14:paraId="0C980795" w14:textId="77777777" w:rsidR="00437FC7" w:rsidRDefault="00437FC7" w:rsidP="004F35C7">
      <w:pPr>
        <w:pStyle w:val="Rubrik2"/>
      </w:pPr>
    </w:p>
    <w:p w14:paraId="0694F1C6" w14:textId="77777777" w:rsidR="00437FC7" w:rsidRDefault="00437FC7" w:rsidP="004F35C7">
      <w:pPr>
        <w:pStyle w:val="Rubrik2"/>
      </w:pPr>
    </w:p>
    <w:p w14:paraId="32F4E967" w14:textId="77777777" w:rsidR="00437FC7" w:rsidRDefault="00437FC7" w:rsidP="004F35C7">
      <w:pPr>
        <w:pStyle w:val="Rubrik2"/>
      </w:pPr>
    </w:p>
    <w:p w14:paraId="501BB04E" w14:textId="77777777" w:rsidR="00437FC7" w:rsidRDefault="00437FC7" w:rsidP="004F35C7">
      <w:pPr>
        <w:pStyle w:val="Rubrik2"/>
      </w:pPr>
    </w:p>
    <w:p w14:paraId="3D57EB55" w14:textId="77777777" w:rsidR="00437FC7" w:rsidRDefault="00437FC7" w:rsidP="004F35C7">
      <w:pPr>
        <w:pStyle w:val="Rubrik2"/>
      </w:pPr>
    </w:p>
    <w:p w14:paraId="25A637E2" w14:textId="77777777" w:rsidR="00437FC7" w:rsidRDefault="00437FC7" w:rsidP="004F35C7">
      <w:pPr>
        <w:pStyle w:val="Rubrik2"/>
      </w:pPr>
    </w:p>
    <w:p w14:paraId="35144B67" w14:textId="77777777" w:rsidR="00437FC7" w:rsidRDefault="00437FC7" w:rsidP="004F35C7">
      <w:pPr>
        <w:pStyle w:val="Rubrik2"/>
      </w:pPr>
    </w:p>
    <w:p w14:paraId="429E3360" w14:textId="77777777" w:rsidR="00437FC7" w:rsidRDefault="00437FC7" w:rsidP="004F35C7">
      <w:pPr>
        <w:pStyle w:val="Rubrik2"/>
      </w:pPr>
    </w:p>
    <w:p w14:paraId="2605D2D4" w14:textId="77777777" w:rsidR="00437FC7" w:rsidRDefault="00437FC7" w:rsidP="004F35C7">
      <w:pPr>
        <w:pStyle w:val="Rubrik2"/>
      </w:pPr>
    </w:p>
    <w:p w14:paraId="6903A9D2" w14:textId="77777777" w:rsidR="00437FC7" w:rsidRDefault="00437FC7" w:rsidP="004F35C7">
      <w:pPr>
        <w:pStyle w:val="Rubrik2"/>
      </w:pPr>
    </w:p>
    <w:p w14:paraId="1A1A49A5" w14:textId="16D23B93" w:rsidR="00DD0D52" w:rsidRDefault="00DD0D52" w:rsidP="0033712D">
      <w:r>
        <w:t>När allt är korrekt ifyllt klicka på ”Skicka” längst ner till höger. Då får tillståndet status Registrerad och hamnar som en symbol på vald position i kartan.</w:t>
      </w:r>
    </w:p>
    <w:p w14:paraId="72EC3F61" w14:textId="77777777" w:rsidR="004F35C7" w:rsidRPr="00DD0D52" w:rsidRDefault="004F35C7" w:rsidP="0033712D"/>
    <w:p w14:paraId="6C485BA7" w14:textId="77777777" w:rsidR="004F35C7" w:rsidRPr="00DD0D52" w:rsidRDefault="004F35C7" w:rsidP="0033712D">
      <w:r>
        <w:rPr>
          <w:noProof/>
        </w:rPr>
        <w:drawing>
          <wp:anchor distT="0" distB="0" distL="114300" distR="114300" simplePos="0" relativeHeight="251663872" behindDoc="1" locked="0" layoutInCell="1" allowOverlap="1" wp14:anchorId="3453976F" wp14:editId="3F737083">
            <wp:simplePos x="0" y="0"/>
            <wp:positionH relativeFrom="column">
              <wp:posOffset>1132</wp:posOffset>
            </wp:positionH>
            <wp:positionV relativeFrom="paragraph">
              <wp:posOffset>12065</wp:posOffset>
            </wp:positionV>
            <wp:extent cx="5519420" cy="4627245"/>
            <wp:effectExtent l="0" t="0" r="5080" b="1905"/>
            <wp:wrapTight wrapText="bothSides">
              <wp:wrapPolygon edited="0">
                <wp:start x="0" y="0"/>
                <wp:lineTo x="0" y="21520"/>
                <wp:lineTo x="21545" y="21520"/>
                <wp:lineTo x="21545" y="0"/>
                <wp:lineTo x="0" y="0"/>
              </wp:wrapPolygon>
            </wp:wrapTight>
            <wp:docPr id="1013670294" name="Bildobjekt 1"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70294" name="Bildobjekt 1" descr="En bild som visar text, skärmbild, Teckensnitt, nummer&#10;&#10;Automatiskt genererad beskrivning"/>
                    <pic:cNvPicPr/>
                  </pic:nvPicPr>
                  <pic:blipFill>
                    <a:blip r:embed="rId28"/>
                    <a:stretch>
                      <a:fillRect/>
                    </a:stretch>
                  </pic:blipFill>
                  <pic:spPr>
                    <a:xfrm>
                      <a:off x="0" y="0"/>
                      <a:ext cx="5519420" cy="4627245"/>
                    </a:xfrm>
                    <a:prstGeom prst="rect">
                      <a:avLst/>
                    </a:prstGeom>
                  </pic:spPr>
                </pic:pic>
              </a:graphicData>
            </a:graphic>
            <wp14:sizeRelH relativeFrom="page">
              <wp14:pctWidth>0</wp14:pctWidth>
            </wp14:sizeRelH>
            <wp14:sizeRelV relativeFrom="page">
              <wp14:pctHeight>0</wp14:pctHeight>
            </wp14:sizeRelV>
          </wp:anchor>
        </w:drawing>
      </w:r>
    </w:p>
    <w:p w14:paraId="72765708" w14:textId="77777777" w:rsidR="004F35C7" w:rsidRPr="0033712D" w:rsidRDefault="004F35C7" w:rsidP="0033712D"/>
    <w:p w14:paraId="7C7BD383" w14:textId="77777777" w:rsidR="00C516D3" w:rsidRPr="0033712D" w:rsidRDefault="00C516D3" w:rsidP="0033712D"/>
    <w:p w14:paraId="64C89006" w14:textId="77777777" w:rsidR="00C516D3" w:rsidRPr="0033712D" w:rsidRDefault="00C516D3" w:rsidP="0033712D"/>
    <w:p w14:paraId="1F46AB1E" w14:textId="77777777" w:rsidR="00C516D3" w:rsidRPr="0033712D" w:rsidRDefault="00C516D3" w:rsidP="0033712D"/>
    <w:p w14:paraId="4FD786A5" w14:textId="77777777" w:rsidR="00C516D3" w:rsidRPr="0033712D" w:rsidRDefault="00C516D3" w:rsidP="0033712D"/>
    <w:p w14:paraId="5783BC64" w14:textId="77777777" w:rsidR="00C516D3" w:rsidRPr="0033712D" w:rsidRDefault="00C516D3" w:rsidP="0033712D"/>
    <w:p w14:paraId="540BC7D3" w14:textId="77777777" w:rsidR="00C516D3" w:rsidRPr="0033712D" w:rsidRDefault="00C516D3" w:rsidP="0033712D"/>
    <w:p w14:paraId="3D27801A" w14:textId="77777777" w:rsidR="00C516D3" w:rsidRPr="0033712D" w:rsidRDefault="00C516D3" w:rsidP="0033712D"/>
    <w:p w14:paraId="168F8D49" w14:textId="77777777" w:rsidR="00C516D3" w:rsidRPr="0033712D" w:rsidRDefault="00C516D3" w:rsidP="0033712D"/>
    <w:p w14:paraId="5B73612B" w14:textId="77777777" w:rsidR="00C516D3" w:rsidRPr="0033712D" w:rsidRDefault="00C516D3" w:rsidP="0033712D"/>
    <w:p w14:paraId="29FB2297" w14:textId="77777777" w:rsidR="00C516D3" w:rsidRPr="0033712D" w:rsidRDefault="00C516D3" w:rsidP="0033712D"/>
    <w:p w14:paraId="40F5BE26" w14:textId="226AD67F" w:rsidR="00D80BB1" w:rsidRDefault="00D80BB1" w:rsidP="0033712D"/>
    <w:p w14:paraId="2E8C958B" w14:textId="77777777" w:rsidR="004F35C7" w:rsidRDefault="004F35C7" w:rsidP="0033712D"/>
    <w:p w14:paraId="6251B1E3" w14:textId="77777777" w:rsidR="004F35C7" w:rsidRDefault="004F35C7" w:rsidP="0033712D"/>
    <w:p w14:paraId="0334465F" w14:textId="77777777" w:rsidR="004F35C7" w:rsidRPr="0033712D" w:rsidRDefault="004F35C7" w:rsidP="0033712D"/>
    <w:p w14:paraId="7376A2BE" w14:textId="77777777" w:rsidR="00C516D3" w:rsidRPr="0033712D" w:rsidRDefault="00C516D3" w:rsidP="0033712D"/>
    <w:p w14:paraId="3ACAC19D" w14:textId="77777777" w:rsidR="00C516D3" w:rsidRPr="0033712D" w:rsidRDefault="00C516D3" w:rsidP="0033712D"/>
    <w:p w14:paraId="35F4F051" w14:textId="77777777" w:rsidR="00C516D3" w:rsidRPr="0033712D" w:rsidRDefault="00C516D3" w:rsidP="0033712D"/>
    <w:p w14:paraId="688A5A48" w14:textId="77777777" w:rsidR="00C516D3" w:rsidRPr="0033712D" w:rsidRDefault="00C516D3" w:rsidP="0033712D"/>
    <w:p w14:paraId="57DC5D77" w14:textId="77777777" w:rsidR="00C516D3" w:rsidRPr="0033712D" w:rsidRDefault="00C516D3" w:rsidP="0033712D"/>
    <w:p w14:paraId="16275652" w14:textId="77777777" w:rsidR="00C516D3" w:rsidRPr="0033712D" w:rsidRDefault="00C516D3" w:rsidP="0033712D"/>
    <w:p w14:paraId="450D6F5D" w14:textId="77777777" w:rsidR="00C516D3" w:rsidRPr="0033712D" w:rsidRDefault="00C516D3" w:rsidP="0033712D"/>
    <w:p w14:paraId="5FB3C920" w14:textId="77777777" w:rsidR="00C516D3" w:rsidRPr="0033712D" w:rsidRDefault="00C516D3" w:rsidP="0033712D"/>
    <w:p w14:paraId="67C6CF8D" w14:textId="77777777" w:rsidR="00C516D3" w:rsidRPr="0033712D" w:rsidRDefault="00C516D3" w:rsidP="0033712D"/>
    <w:p w14:paraId="077C5899" w14:textId="77777777" w:rsidR="00423779" w:rsidRPr="0033712D" w:rsidRDefault="00423779" w:rsidP="0033712D"/>
    <w:p w14:paraId="485F8DE5" w14:textId="77777777" w:rsidR="00D80BB1" w:rsidRPr="0033712D" w:rsidRDefault="00D80BB1" w:rsidP="0033712D"/>
    <w:p w14:paraId="14D37063" w14:textId="77777777" w:rsidR="00D80BB1" w:rsidRPr="0033712D" w:rsidRDefault="00D80BB1" w:rsidP="0033712D"/>
    <w:p w14:paraId="0E8B473B" w14:textId="77777777" w:rsidR="00D80BB1" w:rsidRPr="0033712D" w:rsidRDefault="00D80BB1" w:rsidP="0033712D"/>
    <w:p w14:paraId="10385DEE" w14:textId="77777777" w:rsidR="00D80BB1" w:rsidRPr="0033712D" w:rsidRDefault="00D80BB1" w:rsidP="0033712D"/>
    <w:p w14:paraId="5D782F7A" w14:textId="77777777" w:rsidR="00D80BB1" w:rsidRPr="0033712D" w:rsidRDefault="00D80BB1" w:rsidP="0033712D"/>
    <w:p w14:paraId="5C8CAFF3" w14:textId="77777777" w:rsidR="00AD3BF7" w:rsidRPr="0033712D" w:rsidRDefault="00AD3BF7" w:rsidP="0033712D"/>
    <w:p w14:paraId="6176A40A" w14:textId="77777777" w:rsidR="00AD3BF7" w:rsidRPr="0033712D" w:rsidRDefault="00AD3BF7" w:rsidP="0033712D"/>
    <w:p w14:paraId="0C41500D" w14:textId="77777777" w:rsidR="00AD3BF7" w:rsidRPr="0033712D" w:rsidRDefault="00AD3BF7" w:rsidP="0033712D"/>
    <w:p w14:paraId="24CFA3C7" w14:textId="77777777" w:rsidR="00AD3BF7" w:rsidRPr="0033712D" w:rsidRDefault="00AD3BF7" w:rsidP="0033712D"/>
    <w:p w14:paraId="1AB56C5A" w14:textId="77777777" w:rsidR="00AD3BF7" w:rsidRPr="0033712D" w:rsidRDefault="00AD3BF7" w:rsidP="0033712D"/>
    <w:p w14:paraId="53BF4756" w14:textId="77777777" w:rsidR="00AD3BF7" w:rsidRPr="0033712D" w:rsidRDefault="00AD3BF7" w:rsidP="0033712D"/>
    <w:p w14:paraId="3947A5D3" w14:textId="77777777" w:rsidR="00AD3BF7" w:rsidRPr="0033712D" w:rsidRDefault="00AD3BF7" w:rsidP="0033712D"/>
    <w:p w14:paraId="0C2BE3D4" w14:textId="77777777" w:rsidR="00AD3BF7" w:rsidRPr="0033712D" w:rsidRDefault="00AD3BF7" w:rsidP="0033712D"/>
    <w:p w14:paraId="68AD2937" w14:textId="77777777" w:rsidR="00AD3BF7" w:rsidRPr="0033712D" w:rsidRDefault="00AD3BF7" w:rsidP="0033712D"/>
    <w:p w14:paraId="359026E3" w14:textId="77777777" w:rsidR="00AD3BF7" w:rsidRPr="0033712D" w:rsidRDefault="00AD3BF7" w:rsidP="0033712D"/>
    <w:p w14:paraId="66C2481D" w14:textId="77777777" w:rsidR="00D80BB1" w:rsidRPr="0033712D" w:rsidRDefault="00D80BB1" w:rsidP="0033712D"/>
    <w:p w14:paraId="465576D9" w14:textId="77777777" w:rsidR="00D80BB1" w:rsidRPr="0033712D" w:rsidRDefault="00D80BB1" w:rsidP="0033712D"/>
    <w:p w14:paraId="57AF0AC9" w14:textId="77777777" w:rsidR="00AD3BF7" w:rsidRDefault="00AD3BF7" w:rsidP="0033712D">
      <w:r>
        <w:t xml:space="preserve">När tillståndet endast är registrerats är symbolen blå. </w:t>
      </w:r>
      <w:r>
        <w:tab/>
      </w:r>
    </w:p>
    <w:p w14:paraId="713DB3BB" w14:textId="77777777" w:rsidR="00AD3BF7" w:rsidRDefault="00AD3BF7" w:rsidP="0033712D">
      <w:pPr>
        <w:rPr>
          <w:noProof/>
          <w14:ligatures w14:val="standardContextual"/>
        </w:rPr>
      </w:pPr>
    </w:p>
    <w:p w14:paraId="672510A8" w14:textId="77777777" w:rsidR="00AD3BF7" w:rsidRDefault="00AD3BF7" w:rsidP="0033712D">
      <w:r>
        <w:rPr>
          <w:noProof/>
          <w14:ligatures w14:val="standardContextual"/>
        </w:rPr>
        <w:drawing>
          <wp:inline distT="0" distB="0" distL="0" distR="0" wp14:anchorId="79DD4804" wp14:editId="3920C9C0">
            <wp:extent cx="4181475" cy="2486025"/>
            <wp:effectExtent l="0" t="0" r="9525" b="9525"/>
            <wp:docPr id="794272139" name="Bildobjekt 1" descr="En bild som visar text, skärmbild,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272139" name="Bildobjekt 1" descr="En bild som visar text, skärmbild, utomhus&#10;&#10;Automatiskt genererad beskrivning"/>
                    <pic:cNvPicPr/>
                  </pic:nvPicPr>
                  <pic:blipFill>
                    <a:blip r:embed="rId29"/>
                    <a:stretch>
                      <a:fillRect/>
                    </a:stretch>
                  </pic:blipFill>
                  <pic:spPr>
                    <a:xfrm>
                      <a:off x="0" y="0"/>
                      <a:ext cx="4181475" cy="2486025"/>
                    </a:xfrm>
                    <a:prstGeom prst="rect">
                      <a:avLst/>
                    </a:prstGeom>
                  </pic:spPr>
                </pic:pic>
              </a:graphicData>
            </a:graphic>
          </wp:inline>
        </w:drawing>
      </w:r>
    </w:p>
    <w:p w14:paraId="13FCE376" w14:textId="77777777" w:rsidR="00AD3BF7" w:rsidRDefault="00AD3BF7" w:rsidP="0033712D"/>
    <w:p w14:paraId="67AEE4F4" w14:textId="77777777" w:rsidR="00AD3BF7" w:rsidRDefault="00AD3BF7" w:rsidP="0033712D">
      <w:r>
        <w:t xml:space="preserve">När det godkänns av Port Control blir den blåa cirkeln grön och användaren får ett e-mail med bekräftelse att tillståndsansökan är godkänd. </w:t>
      </w:r>
    </w:p>
    <w:p w14:paraId="051A1095" w14:textId="77777777" w:rsidR="003D739E" w:rsidRDefault="003D739E" w:rsidP="0033712D"/>
    <w:p w14:paraId="3B926298" w14:textId="77777777" w:rsidR="00AD3BF7" w:rsidRDefault="00AD3BF7" w:rsidP="00AD3BF7">
      <w:pPr>
        <w:jc w:val="center"/>
      </w:pPr>
      <w:r>
        <w:rPr>
          <w:noProof/>
          <w14:ligatures w14:val="standardContextual"/>
        </w:rPr>
        <w:drawing>
          <wp:inline distT="0" distB="0" distL="0" distR="0" wp14:anchorId="39E88DD0" wp14:editId="29952DD8">
            <wp:extent cx="4038600" cy="2352675"/>
            <wp:effectExtent l="0" t="0" r="0" b="9525"/>
            <wp:docPr id="1097260360" name="Bildobjekt 1" descr="En bild som visar skärmbild,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260360" name="Bildobjekt 1" descr="En bild som visar skärmbild, text&#10;&#10;Automatiskt genererad beskrivning"/>
                    <pic:cNvPicPr/>
                  </pic:nvPicPr>
                  <pic:blipFill>
                    <a:blip r:embed="rId30"/>
                    <a:stretch>
                      <a:fillRect/>
                    </a:stretch>
                  </pic:blipFill>
                  <pic:spPr>
                    <a:xfrm>
                      <a:off x="0" y="0"/>
                      <a:ext cx="4038600" cy="2352675"/>
                    </a:xfrm>
                    <a:prstGeom prst="rect">
                      <a:avLst/>
                    </a:prstGeom>
                  </pic:spPr>
                </pic:pic>
              </a:graphicData>
            </a:graphic>
          </wp:inline>
        </w:drawing>
      </w:r>
    </w:p>
    <w:p w14:paraId="46DA0C87" w14:textId="2737AB0B" w:rsidR="00D80BB1" w:rsidRPr="0033712D" w:rsidRDefault="00AD3BF7" w:rsidP="00D80BB1">
      <w:pPr>
        <w:pStyle w:val="Rubrik1"/>
      </w:pPr>
      <w:bookmarkStart w:id="10" w:name="_Toc137206189"/>
      <w:r w:rsidRPr="0033712D">
        <w:lastRenderedPageBreak/>
        <w:t>Felanmälan</w:t>
      </w:r>
      <w:r w:rsidR="00E2652F" w:rsidRPr="0033712D">
        <w:t xml:space="preserve"> och kontakt.</w:t>
      </w:r>
      <w:bookmarkEnd w:id="10"/>
    </w:p>
    <w:p w14:paraId="0C6AEA02" w14:textId="77777777" w:rsidR="00E2652F" w:rsidRPr="0033712D" w:rsidRDefault="00E2652F" w:rsidP="00E2652F"/>
    <w:p w14:paraId="21D792AF" w14:textId="6AD1F47A" w:rsidR="00E2652F" w:rsidRDefault="00E2652F" w:rsidP="00E2652F">
      <w:r w:rsidRPr="00E2652F">
        <w:t>Frågor gällande stegen I d</w:t>
      </w:r>
      <w:r>
        <w:t xml:space="preserve">enna manual eller andra frågor relaterade till Permesso </w:t>
      </w:r>
      <w:r w:rsidR="003D739E">
        <w:t>kan ställas till Port Control.</w:t>
      </w:r>
    </w:p>
    <w:p w14:paraId="039E1FB6" w14:textId="77777777" w:rsidR="003D739E" w:rsidRDefault="003D739E" w:rsidP="00E2652F"/>
    <w:p w14:paraId="1ECD6C31" w14:textId="39846372" w:rsidR="003D739E" w:rsidRPr="00E2652F" w:rsidRDefault="003D739E" w:rsidP="00E2652F">
      <w:r>
        <w:t>Tveka inte att höra av er.</w:t>
      </w:r>
    </w:p>
    <w:p w14:paraId="634195D8" w14:textId="77777777" w:rsidR="00D80BB1" w:rsidRPr="0033712D" w:rsidRDefault="00D80BB1" w:rsidP="00D80BB1"/>
    <w:p w14:paraId="661E6418" w14:textId="383C336A" w:rsidR="00D80BB1" w:rsidRPr="004F35C7" w:rsidRDefault="003D739E" w:rsidP="00D80BB1">
      <w:pPr>
        <w:rPr>
          <w:b/>
          <w:bCs/>
          <w:lang w:val="en-US"/>
        </w:rPr>
      </w:pPr>
      <w:r>
        <w:rPr>
          <w:b/>
          <w:bCs/>
          <w:lang w:val="en-US"/>
        </w:rPr>
        <w:t>Kontaktuppgifter</w:t>
      </w:r>
    </w:p>
    <w:p w14:paraId="36F2EAC0" w14:textId="77777777" w:rsidR="00D80BB1" w:rsidRDefault="00D80BB1" w:rsidP="00D80BB1">
      <w:pPr>
        <w:rPr>
          <w:lang w:val="en-US"/>
        </w:rPr>
      </w:pPr>
    </w:p>
    <w:p w14:paraId="20248F29" w14:textId="77777777" w:rsidR="00D80BB1" w:rsidRDefault="004063AE" w:rsidP="00D80BB1">
      <w:pPr>
        <w:rPr>
          <w:lang w:val="en-US"/>
        </w:rPr>
      </w:pPr>
      <w:hyperlink r:id="rId31" w:history="1">
        <w:r w:rsidR="00D80BB1" w:rsidRPr="00613928">
          <w:rPr>
            <w:rStyle w:val="Hyperlnk"/>
            <w:lang w:val="en-US"/>
          </w:rPr>
          <w:t>Portcontrol@portgot.se</w:t>
        </w:r>
      </w:hyperlink>
    </w:p>
    <w:p w14:paraId="3594CF58" w14:textId="77777777" w:rsidR="00D80BB1" w:rsidRPr="00D80BB1" w:rsidRDefault="004F35C7" w:rsidP="00D80BB1">
      <w:pPr>
        <w:rPr>
          <w:lang w:val="en-US"/>
        </w:rPr>
      </w:pPr>
      <w:r>
        <w:rPr>
          <w:lang w:val="en-US"/>
        </w:rPr>
        <w:t>+46</w:t>
      </w:r>
      <w:r w:rsidR="00D80BB1">
        <w:rPr>
          <w:lang w:val="en-US"/>
        </w:rPr>
        <w:t>313687</w:t>
      </w:r>
      <w:r>
        <w:rPr>
          <w:lang w:val="en-US"/>
        </w:rPr>
        <w:t>515</w:t>
      </w:r>
    </w:p>
    <w:p w14:paraId="28E32655" w14:textId="77777777" w:rsidR="00D80BB1" w:rsidRDefault="00D80BB1" w:rsidP="00817938">
      <w:pPr>
        <w:rPr>
          <w:lang w:val="en-US"/>
        </w:rPr>
      </w:pPr>
    </w:p>
    <w:p w14:paraId="6A57D42E" w14:textId="20D26AF5" w:rsidR="005548EE" w:rsidRDefault="005548EE" w:rsidP="00817938">
      <w:pPr>
        <w:rPr>
          <w:lang w:val="en-US"/>
        </w:rPr>
      </w:pPr>
    </w:p>
    <w:p w14:paraId="2D4249AC" w14:textId="77777777" w:rsidR="00D80BB1" w:rsidRPr="00D80BB1" w:rsidRDefault="00D80BB1" w:rsidP="00817938">
      <w:pPr>
        <w:rPr>
          <w:lang w:val="en-US"/>
        </w:rPr>
      </w:pPr>
    </w:p>
    <w:sectPr w:rsidR="00D80BB1" w:rsidRPr="00D80BB1" w:rsidSect="000311A2">
      <w:headerReference w:type="even" r:id="rId32"/>
      <w:headerReference w:type="default" r:id="rId33"/>
      <w:footerReference w:type="even" r:id="rId34"/>
      <w:footerReference w:type="default" r:id="rId35"/>
      <w:headerReference w:type="first" r:id="rId36"/>
      <w:footerReference w:type="first" r:id="rId37"/>
      <w:pgSz w:w="11900" w:h="16840"/>
      <w:pgMar w:top="3969" w:right="567" w:bottom="1389" w:left="1701" w:header="284"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FE59" w14:textId="77777777" w:rsidR="00FE5DF2" w:rsidRDefault="00FE5DF2" w:rsidP="004C778E">
      <w:r>
        <w:separator/>
      </w:r>
    </w:p>
  </w:endnote>
  <w:endnote w:type="continuationSeparator" w:id="0">
    <w:p w14:paraId="46F79EAD" w14:textId="77777777" w:rsidR="00FE5DF2" w:rsidRDefault="00FE5DF2" w:rsidP="004C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9363" w14:textId="77777777" w:rsidR="005D73E6" w:rsidRDefault="005D73E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3B61" w14:textId="77777777" w:rsidR="005D73E6" w:rsidRDefault="005D73E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6346" w14:textId="77777777" w:rsidR="005D73E6" w:rsidRDefault="005D73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B062" w14:textId="77777777" w:rsidR="00FE5DF2" w:rsidRDefault="00FE5DF2" w:rsidP="004C778E">
      <w:r>
        <w:separator/>
      </w:r>
    </w:p>
  </w:footnote>
  <w:footnote w:type="continuationSeparator" w:id="0">
    <w:p w14:paraId="20787892" w14:textId="77777777" w:rsidR="00FE5DF2" w:rsidRDefault="00FE5DF2" w:rsidP="004C7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A81E" w14:textId="77777777" w:rsidR="005D73E6" w:rsidRDefault="005D73E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CE4E" w14:textId="77777777" w:rsidR="00B21D08" w:rsidRDefault="00B21D08" w:rsidP="004C778E">
    <w:pPr>
      <w:pStyle w:val="Sidhuvud"/>
    </w:pPr>
    <w:r>
      <w:rPr>
        <w:noProof/>
      </w:rPr>
      <w:drawing>
        <wp:anchor distT="0" distB="0" distL="114300" distR="114300" simplePos="0" relativeHeight="251656704" behindDoc="1" locked="0" layoutInCell="1" allowOverlap="1" wp14:anchorId="3E2DDD16" wp14:editId="00875B94">
          <wp:simplePos x="0" y="0"/>
          <wp:positionH relativeFrom="page">
            <wp:posOffset>798830</wp:posOffset>
          </wp:positionH>
          <wp:positionV relativeFrom="page">
            <wp:posOffset>554355</wp:posOffset>
          </wp:positionV>
          <wp:extent cx="1310005" cy="756285"/>
          <wp:effectExtent l="0" t="0" r="10795" b="571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14:anchorId="63D0F449" wp14:editId="62388536">
              <wp:simplePos x="0" y="0"/>
              <wp:positionH relativeFrom="column">
                <wp:posOffset>6172200</wp:posOffset>
              </wp:positionH>
              <wp:positionV relativeFrom="paragraph">
                <wp:posOffset>1305560</wp:posOffset>
              </wp:positionV>
              <wp:extent cx="1714500" cy="228600"/>
              <wp:effectExtent l="0" t="0" r="0" b="0"/>
              <wp:wrapNone/>
              <wp:docPr id="5" name="Textruta 5"/>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241E2C" w14:textId="77777777" w:rsidR="00B21D08" w:rsidRDefault="00B21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D0F449" id="_x0000_t202" coordsize="21600,21600" o:spt="202" path="m,l,21600r21600,l21600,xe">
              <v:stroke joinstyle="miter"/>
              <v:path gradientshapeok="t" o:connecttype="rect"/>
            </v:shapetype>
            <v:shape id="Textruta 5" o:spid="_x0000_s1026" type="#_x0000_t202" style="position:absolute;margin-left:486pt;margin-top:102.8pt;width:135pt;height:18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" filled="f" stroked="f">
              <v:textbox>
                <w:txbxContent>
                  <w:p w14:paraId="53241E2C" w14:textId="77777777" w:rsidR="00B21D08" w:rsidRDefault="00B21D08"/>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C736" w14:textId="77777777" w:rsidR="00B21D08" w:rsidRDefault="000311A2" w:rsidP="004C778E">
    <w:pPr>
      <w:pStyle w:val="Sidhuvud"/>
    </w:pPr>
    <w:r>
      <w:rPr>
        <w:noProof/>
      </w:rPr>
      <w:drawing>
        <wp:anchor distT="0" distB="0" distL="114300" distR="114300" simplePos="0" relativeHeight="251658752" behindDoc="1" locked="0" layoutInCell="1" allowOverlap="1" wp14:anchorId="2D5B551D" wp14:editId="23DD13FA">
          <wp:simplePos x="0" y="0"/>
          <wp:positionH relativeFrom="page">
            <wp:posOffset>799465</wp:posOffset>
          </wp:positionH>
          <wp:positionV relativeFrom="page">
            <wp:posOffset>554355</wp:posOffset>
          </wp:positionV>
          <wp:extent cx="1309889" cy="756215"/>
          <wp:effectExtent l="0" t="0" r="11430" b="6350"/>
          <wp:wrapNone/>
          <wp:docPr id="11"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889" cy="756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73541A82" wp14:editId="7C89F25F">
          <wp:simplePos x="0" y="0"/>
          <wp:positionH relativeFrom="page">
            <wp:posOffset>2826385</wp:posOffset>
          </wp:positionH>
          <wp:positionV relativeFrom="page">
            <wp:posOffset>348615</wp:posOffset>
          </wp:positionV>
          <wp:extent cx="4373916" cy="1399806"/>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2">
                    <a:extLst>
                      <a:ext uri="{28A0092B-C50C-407E-A947-70E740481C1C}">
                        <a14:useLocalDpi xmlns:a14="http://schemas.microsoft.com/office/drawing/2010/main" val="0"/>
                      </a:ext>
                    </a:extLst>
                  </a:blip>
                  <a:stretch>
                    <a:fillRect/>
                  </a:stretch>
                </pic:blipFill>
                <pic:spPr>
                  <a:xfrm>
                    <a:off x="0" y="0"/>
                    <a:ext cx="4373916" cy="139980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0AD7"/>
    <w:multiLevelType w:val="hybridMultilevel"/>
    <w:tmpl w:val="44FE2E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045BF1"/>
    <w:multiLevelType w:val="hybridMultilevel"/>
    <w:tmpl w:val="8C006280"/>
    <w:lvl w:ilvl="0" w:tplc="1B780E64">
      <w:start w:val="1"/>
      <w:numFmt w:val="bullet"/>
      <w:lvlText w:val="-"/>
      <w:lvlJc w:val="left"/>
      <w:pPr>
        <w:ind w:left="720" w:hanging="360"/>
      </w:pPr>
      <w:rPr>
        <w:rFonts w:ascii="Times New Roman" w:eastAsia="MS P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047307"/>
    <w:multiLevelType w:val="multilevel"/>
    <w:tmpl w:val="3532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218A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43517280">
    <w:abstractNumId w:val="0"/>
  </w:num>
  <w:num w:numId="2" w16cid:durableId="1500610010">
    <w:abstractNumId w:val="3"/>
  </w:num>
  <w:num w:numId="3" w16cid:durableId="834999314">
    <w:abstractNumId w:val="2"/>
    <w:lvlOverride w:ilvl="0">
      <w:startOverride w:val="1"/>
    </w:lvlOverride>
  </w:num>
  <w:num w:numId="4" w16cid:durableId="1329477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1B91"/>
    <w:rsid w:val="0002115E"/>
    <w:rsid w:val="000311A2"/>
    <w:rsid w:val="000321D0"/>
    <w:rsid w:val="00035F92"/>
    <w:rsid w:val="00074A95"/>
    <w:rsid w:val="00086F58"/>
    <w:rsid w:val="000C7D49"/>
    <w:rsid w:val="00122C65"/>
    <w:rsid w:val="00144FCE"/>
    <w:rsid w:val="00150ED7"/>
    <w:rsid w:val="00163A1F"/>
    <w:rsid w:val="0017229D"/>
    <w:rsid w:val="00174C77"/>
    <w:rsid w:val="00184009"/>
    <w:rsid w:val="001D4D5E"/>
    <w:rsid w:val="002058C4"/>
    <w:rsid w:val="00207012"/>
    <w:rsid w:val="00212A4B"/>
    <w:rsid w:val="00256F02"/>
    <w:rsid w:val="00280B80"/>
    <w:rsid w:val="0029343F"/>
    <w:rsid w:val="002C4A26"/>
    <w:rsid w:val="002E0B19"/>
    <w:rsid w:val="002E7D72"/>
    <w:rsid w:val="002F1B41"/>
    <w:rsid w:val="00305E7E"/>
    <w:rsid w:val="0033667B"/>
    <w:rsid w:val="0033712D"/>
    <w:rsid w:val="0037392B"/>
    <w:rsid w:val="0037737C"/>
    <w:rsid w:val="0038482D"/>
    <w:rsid w:val="003D739E"/>
    <w:rsid w:val="003E39C1"/>
    <w:rsid w:val="003F6B2C"/>
    <w:rsid w:val="004063AE"/>
    <w:rsid w:val="00413B8C"/>
    <w:rsid w:val="00423779"/>
    <w:rsid w:val="0043218B"/>
    <w:rsid w:val="00437FC7"/>
    <w:rsid w:val="004A2E18"/>
    <w:rsid w:val="004B5347"/>
    <w:rsid w:val="004B759E"/>
    <w:rsid w:val="004C778E"/>
    <w:rsid w:val="004F35C7"/>
    <w:rsid w:val="005548EE"/>
    <w:rsid w:val="00571B91"/>
    <w:rsid w:val="005D73E6"/>
    <w:rsid w:val="005E236D"/>
    <w:rsid w:val="005E44EB"/>
    <w:rsid w:val="005E5CB4"/>
    <w:rsid w:val="00667C9E"/>
    <w:rsid w:val="006745A4"/>
    <w:rsid w:val="006A7614"/>
    <w:rsid w:val="006B2779"/>
    <w:rsid w:val="006F6486"/>
    <w:rsid w:val="00727757"/>
    <w:rsid w:val="0074555A"/>
    <w:rsid w:val="00786E99"/>
    <w:rsid w:val="0079088A"/>
    <w:rsid w:val="007B4399"/>
    <w:rsid w:val="007C6F27"/>
    <w:rsid w:val="007F6D39"/>
    <w:rsid w:val="00817938"/>
    <w:rsid w:val="008214D2"/>
    <w:rsid w:val="00822187"/>
    <w:rsid w:val="00833E76"/>
    <w:rsid w:val="008369AC"/>
    <w:rsid w:val="0083780C"/>
    <w:rsid w:val="00874462"/>
    <w:rsid w:val="008748AF"/>
    <w:rsid w:val="00896E77"/>
    <w:rsid w:val="008A247C"/>
    <w:rsid w:val="008B2689"/>
    <w:rsid w:val="008B64E7"/>
    <w:rsid w:val="008C1FF1"/>
    <w:rsid w:val="008C2D57"/>
    <w:rsid w:val="008F3A77"/>
    <w:rsid w:val="00926AE1"/>
    <w:rsid w:val="00940CDD"/>
    <w:rsid w:val="009507A8"/>
    <w:rsid w:val="009538B9"/>
    <w:rsid w:val="00957419"/>
    <w:rsid w:val="009B36A6"/>
    <w:rsid w:val="009C3B48"/>
    <w:rsid w:val="00A57301"/>
    <w:rsid w:val="00A6001C"/>
    <w:rsid w:val="00AD3BF7"/>
    <w:rsid w:val="00AF05B2"/>
    <w:rsid w:val="00AF6443"/>
    <w:rsid w:val="00B174F3"/>
    <w:rsid w:val="00B21D08"/>
    <w:rsid w:val="00B21F34"/>
    <w:rsid w:val="00B302CF"/>
    <w:rsid w:val="00B5119C"/>
    <w:rsid w:val="00B67844"/>
    <w:rsid w:val="00B87567"/>
    <w:rsid w:val="00B92F36"/>
    <w:rsid w:val="00BB21D1"/>
    <w:rsid w:val="00BC36AA"/>
    <w:rsid w:val="00BD0CBE"/>
    <w:rsid w:val="00C1242B"/>
    <w:rsid w:val="00C12AFF"/>
    <w:rsid w:val="00C17B9F"/>
    <w:rsid w:val="00C5064D"/>
    <w:rsid w:val="00C516D3"/>
    <w:rsid w:val="00C55AE3"/>
    <w:rsid w:val="00C63E1B"/>
    <w:rsid w:val="00C91C79"/>
    <w:rsid w:val="00CA485A"/>
    <w:rsid w:val="00CC5BD1"/>
    <w:rsid w:val="00D0790B"/>
    <w:rsid w:val="00D56824"/>
    <w:rsid w:val="00D80BB1"/>
    <w:rsid w:val="00DD0D52"/>
    <w:rsid w:val="00E2652F"/>
    <w:rsid w:val="00E32863"/>
    <w:rsid w:val="00E378D2"/>
    <w:rsid w:val="00EC0B5B"/>
    <w:rsid w:val="00EC1415"/>
    <w:rsid w:val="00F62853"/>
    <w:rsid w:val="00F84E13"/>
    <w:rsid w:val="00F92A2E"/>
    <w:rsid w:val="00F9447E"/>
    <w:rsid w:val="00FA63B1"/>
    <w:rsid w:val="00FC52CA"/>
    <w:rsid w:val="00FE5DF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77F33C"/>
  <w14:defaultImageDpi w14:val="300"/>
  <w15:docId w15:val="{0DF672A3-6DD4-47FA-89D3-653BFE0D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7938"/>
    <w:pPr>
      <w:spacing w:line="259" w:lineRule="auto"/>
      <w:ind w:right="851"/>
    </w:pPr>
    <w:rPr>
      <w:rFonts w:ascii="Arial" w:hAnsi="Arial" w:cs="Arial"/>
    </w:rPr>
  </w:style>
  <w:style w:type="paragraph" w:styleId="Rubrik1">
    <w:name w:val="heading 1"/>
    <w:basedOn w:val="Normal"/>
    <w:next w:val="Normal"/>
    <w:link w:val="Rubrik1Char"/>
    <w:uiPriority w:val="9"/>
    <w:qFormat/>
    <w:rsid w:val="009507A8"/>
    <w:pPr>
      <w:spacing w:before="2400"/>
      <w:outlineLvl w:val="0"/>
    </w:pPr>
    <w:rPr>
      <w:b/>
    </w:rPr>
  </w:style>
  <w:style w:type="paragraph" w:styleId="Rubrik2">
    <w:name w:val="heading 2"/>
    <w:next w:val="Normal"/>
    <w:link w:val="Rubrik2Char"/>
    <w:uiPriority w:val="9"/>
    <w:unhideWhenUsed/>
    <w:qFormat/>
    <w:rsid w:val="00B87567"/>
    <w:pPr>
      <w:outlineLvl w:val="1"/>
    </w:pPr>
    <w:rPr>
      <w:rFonts w:ascii="Arial" w:hAnsi="Arial" w:cs="Arial"/>
      <w:b/>
      <w:noProof/>
    </w:rPr>
  </w:style>
  <w:style w:type="paragraph" w:styleId="Rubrik3">
    <w:name w:val="heading 3"/>
    <w:basedOn w:val="Rubrik2"/>
    <w:next w:val="Normal"/>
    <w:link w:val="Rubrik3Char"/>
    <w:uiPriority w:val="9"/>
    <w:unhideWhenUsed/>
    <w:qFormat/>
    <w:rsid w:val="004B759E"/>
    <w:pPr>
      <w:spacing w:before="851" w:line="260" w:lineRule="exact"/>
      <w:outlineLvl w:val="2"/>
    </w:pPr>
  </w:style>
  <w:style w:type="paragraph" w:styleId="Rubrik4">
    <w:name w:val="heading 4"/>
    <w:basedOn w:val="Rubrik3"/>
    <w:next w:val="Normal"/>
    <w:link w:val="Rubrik4Char"/>
    <w:uiPriority w:val="9"/>
    <w:unhideWhenUsed/>
    <w:qFormat/>
    <w:rsid w:val="004B759E"/>
    <w:pPr>
      <w:outlineLvl w:val="3"/>
    </w:pPr>
  </w:style>
  <w:style w:type="paragraph" w:styleId="Rubrik5">
    <w:name w:val="heading 5"/>
    <w:basedOn w:val="Rubrik4"/>
    <w:next w:val="Normal"/>
    <w:link w:val="Rubrik5Char"/>
    <w:uiPriority w:val="9"/>
    <w:unhideWhenUsed/>
    <w:qFormat/>
    <w:rsid w:val="004B759E"/>
    <w:pPr>
      <w:outlineLvl w:val="4"/>
    </w:pPr>
  </w:style>
  <w:style w:type="paragraph" w:styleId="Rubrik6">
    <w:name w:val="heading 6"/>
    <w:basedOn w:val="Rubrik5"/>
    <w:next w:val="Normal"/>
    <w:link w:val="Rubrik6Char"/>
    <w:uiPriority w:val="9"/>
    <w:unhideWhenUsed/>
    <w:qFormat/>
    <w:rsid w:val="004B759E"/>
    <w:pPr>
      <w:outlineLvl w:val="5"/>
    </w:pPr>
  </w:style>
  <w:style w:type="paragraph" w:styleId="Rubrik7">
    <w:name w:val="heading 7"/>
    <w:basedOn w:val="Rubrik"/>
    <w:next w:val="Normal"/>
    <w:link w:val="Rubrik7Char"/>
    <w:uiPriority w:val="9"/>
    <w:unhideWhenUsed/>
    <w:qFormat/>
    <w:rsid w:val="004B759E"/>
    <w:pPr>
      <w:outlineLvl w:val="6"/>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9507A8"/>
    <w:rPr>
      <w:rFonts w:ascii="Arial" w:hAnsi="Arial" w:cs="Arial"/>
      <w:b/>
      <w:noProof/>
    </w:rPr>
  </w:style>
  <w:style w:type="character" w:customStyle="1" w:styleId="Rubrik2Char">
    <w:name w:val="Rubrik 2 Char"/>
    <w:link w:val="Rubrik2"/>
    <w:uiPriority w:val="9"/>
    <w:rsid w:val="00B87567"/>
    <w:rPr>
      <w:rFonts w:ascii="Arial" w:hAnsi="Arial" w:cs="Arial"/>
      <w:b/>
      <w:noProof/>
    </w:rPr>
  </w:style>
  <w:style w:type="character" w:customStyle="1" w:styleId="Rubrik3Char">
    <w:name w:val="Rubrik 3 Char"/>
    <w:link w:val="Rubrik3"/>
    <w:uiPriority w:val="9"/>
    <w:rsid w:val="004B759E"/>
    <w:rPr>
      <w:rFonts w:ascii="Arial" w:hAnsi="Arial" w:cs="Arial"/>
      <w:b/>
      <w:noProof/>
      <w:sz w:val="20"/>
      <w:szCs w:val="20"/>
    </w:rPr>
  </w:style>
  <w:style w:type="character" w:customStyle="1" w:styleId="Rubrik4Char">
    <w:name w:val="Rubrik 4 Char"/>
    <w:link w:val="Rubrik4"/>
    <w:uiPriority w:val="9"/>
    <w:rsid w:val="004B759E"/>
    <w:rPr>
      <w:rFonts w:ascii="Arial" w:hAnsi="Arial" w:cs="Arial"/>
      <w:b/>
      <w:noProof/>
      <w:sz w:val="20"/>
      <w:szCs w:val="20"/>
    </w:rPr>
  </w:style>
  <w:style w:type="paragraph" w:styleId="Ballongtext">
    <w:name w:val="Balloon Text"/>
    <w:basedOn w:val="Normal"/>
    <w:link w:val="BallongtextChar"/>
    <w:uiPriority w:val="99"/>
    <w:semiHidden/>
    <w:unhideWhenUsed/>
    <w:rsid w:val="004B759E"/>
    <w:rPr>
      <w:rFonts w:ascii="Lucida Grande" w:hAnsi="Lucida Grande" w:cs="Lucida Grande"/>
      <w:sz w:val="18"/>
      <w:szCs w:val="18"/>
    </w:rPr>
  </w:style>
  <w:style w:type="character" w:customStyle="1" w:styleId="BallongtextChar">
    <w:name w:val="Ballongtext Char"/>
    <w:link w:val="Ballongtext"/>
    <w:uiPriority w:val="99"/>
    <w:semiHidden/>
    <w:rsid w:val="004B759E"/>
    <w:rPr>
      <w:rFonts w:ascii="Lucida Grande" w:hAnsi="Lucida Grande" w:cs="Lucida Grande"/>
      <w:sz w:val="18"/>
      <w:szCs w:val="18"/>
    </w:rPr>
  </w:style>
  <w:style w:type="table" w:styleId="Tabellrutnt">
    <w:name w:val="Table Grid"/>
    <w:basedOn w:val="Normaltabell"/>
    <w:uiPriority w:val="59"/>
    <w:rsid w:val="004B7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5Char">
    <w:name w:val="Rubrik 5 Char"/>
    <w:link w:val="Rubrik5"/>
    <w:uiPriority w:val="9"/>
    <w:rsid w:val="004B759E"/>
    <w:rPr>
      <w:rFonts w:ascii="Arial" w:hAnsi="Arial" w:cs="Arial"/>
      <w:b/>
      <w:noProof/>
      <w:sz w:val="20"/>
      <w:szCs w:val="20"/>
    </w:rPr>
  </w:style>
  <w:style w:type="character" w:customStyle="1" w:styleId="Rubrik6Char">
    <w:name w:val="Rubrik 6 Char"/>
    <w:link w:val="Rubrik6"/>
    <w:uiPriority w:val="9"/>
    <w:rsid w:val="004B759E"/>
    <w:rPr>
      <w:rFonts w:ascii="Arial" w:hAnsi="Arial" w:cs="Arial"/>
      <w:b/>
      <w:noProof/>
      <w:sz w:val="20"/>
      <w:szCs w:val="20"/>
    </w:rPr>
  </w:style>
  <w:style w:type="paragraph" w:customStyle="1" w:styleId="OrtDatum">
    <w:name w:val="Ort Datum"/>
    <w:basedOn w:val="Normal"/>
    <w:qFormat/>
    <w:rsid w:val="008C2D57"/>
    <w:pPr>
      <w:tabs>
        <w:tab w:val="left" w:pos="787"/>
        <w:tab w:val="right" w:pos="2835"/>
      </w:tabs>
      <w:ind w:right="142"/>
      <w:jc w:val="right"/>
    </w:pPr>
  </w:style>
  <w:style w:type="paragraph" w:styleId="Rubrik">
    <w:name w:val="Title"/>
    <w:basedOn w:val="Rubrik6"/>
    <w:next w:val="Normal"/>
    <w:link w:val="RubrikChar"/>
    <w:uiPriority w:val="10"/>
    <w:qFormat/>
    <w:rsid w:val="004B759E"/>
  </w:style>
  <w:style w:type="character" w:customStyle="1" w:styleId="RubrikChar">
    <w:name w:val="Rubrik Char"/>
    <w:link w:val="Rubrik"/>
    <w:uiPriority w:val="10"/>
    <w:rsid w:val="004B759E"/>
    <w:rPr>
      <w:rFonts w:ascii="Arial" w:hAnsi="Arial" w:cs="Arial"/>
      <w:b/>
      <w:noProof/>
      <w:sz w:val="20"/>
      <w:szCs w:val="20"/>
    </w:rPr>
  </w:style>
  <w:style w:type="character" w:customStyle="1" w:styleId="Rubrik7Char">
    <w:name w:val="Rubrik 7 Char"/>
    <w:link w:val="Rubrik7"/>
    <w:uiPriority w:val="9"/>
    <w:rsid w:val="004B759E"/>
    <w:rPr>
      <w:rFonts w:ascii="Arial" w:hAnsi="Arial" w:cs="Arial"/>
      <w:b/>
      <w:noProof/>
      <w:sz w:val="20"/>
      <w:szCs w:val="20"/>
    </w:rPr>
  </w:style>
  <w:style w:type="paragraph" w:styleId="Underrubrik">
    <w:name w:val="Subtitle"/>
    <w:basedOn w:val="Rubrik7"/>
    <w:next w:val="Normal"/>
    <w:link w:val="UnderrubrikChar"/>
    <w:uiPriority w:val="11"/>
    <w:qFormat/>
    <w:rsid w:val="004B759E"/>
  </w:style>
  <w:style w:type="character" w:customStyle="1" w:styleId="UnderrubrikChar">
    <w:name w:val="Underrubrik Char"/>
    <w:link w:val="Underrubrik"/>
    <w:uiPriority w:val="11"/>
    <w:rsid w:val="004B759E"/>
    <w:rPr>
      <w:rFonts w:ascii="Arial" w:hAnsi="Arial" w:cs="Arial"/>
      <w:b/>
      <w:noProof/>
      <w:sz w:val="20"/>
      <w:szCs w:val="20"/>
    </w:rPr>
  </w:style>
  <w:style w:type="paragraph" w:styleId="Sidhuvud">
    <w:name w:val="header"/>
    <w:basedOn w:val="Normal"/>
    <w:link w:val="SidhuvudChar"/>
    <w:uiPriority w:val="99"/>
    <w:unhideWhenUsed/>
    <w:rsid w:val="00C63E1B"/>
    <w:pPr>
      <w:tabs>
        <w:tab w:val="center" w:pos="4536"/>
        <w:tab w:val="right" w:pos="9072"/>
      </w:tabs>
      <w:spacing w:line="240" w:lineRule="auto"/>
    </w:pPr>
  </w:style>
  <w:style w:type="character" w:customStyle="1" w:styleId="SidhuvudChar">
    <w:name w:val="Sidhuvud Char"/>
    <w:link w:val="Sidhuvud"/>
    <w:uiPriority w:val="99"/>
    <w:rsid w:val="00C63E1B"/>
    <w:rPr>
      <w:rFonts w:ascii="Arial" w:hAnsi="Arial" w:cs="Arial"/>
      <w:noProof/>
      <w:sz w:val="20"/>
      <w:szCs w:val="20"/>
    </w:rPr>
  </w:style>
  <w:style w:type="paragraph" w:styleId="Sidfot">
    <w:name w:val="footer"/>
    <w:basedOn w:val="Normal"/>
    <w:link w:val="SidfotChar"/>
    <w:uiPriority w:val="99"/>
    <w:unhideWhenUsed/>
    <w:rsid w:val="00C63E1B"/>
    <w:pPr>
      <w:tabs>
        <w:tab w:val="center" w:pos="4536"/>
        <w:tab w:val="right" w:pos="9072"/>
      </w:tabs>
      <w:spacing w:line="240" w:lineRule="auto"/>
    </w:pPr>
  </w:style>
  <w:style w:type="character" w:customStyle="1" w:styleId="SidfotChar">
    <w:name w:val="Sidfot Char"/>
    <w:link w:val="Sidfot"/>
    <w:uiPriority w:val="99"/>
    <w:rsid w:val="00C63E1B"/>
    <w:rPr>
      <w:rFonts w:ascii="Arial" w:hAnsi="Arial" w:cs="Arial"/>
      <w:noProof/>
      <w:sz w:val="20"/>
      <w:szCs w:val="20"/>
    </w:rPr>
  </w:style>
  <w:style w:type="paragraph" w:customStyle="1" w:styleId="Allmntstyckeformat">
    <w:name w:val="[Allmänt styckeformat]"/>
    <w:basedOn w:val="Normal"/>
    <w:uiPriority w:val="99"/>
    <w:rsid w:val="003F6B2C"/>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Fill-intabell">
    <w:name w:val="Fill-in tabell"/>
    <w:basedOn w:val="Normal"/>
    <w:qFormat/>
    <w:rsid w:val="00280B80"/>
  </w:style>
  <w:style w:type="paragraph" w:styleId="Liststycke">
    <w:name w:val="List Paragraph"/>
    <w:basedOn w:val="Normal"/>
    <w:uiPriority w:val="34"/>
    <w:qFormat/>
    <w:rsid w:val="00D80BB1"/>
    <w:pPr>
      <w:spacing w:after="160"/>
      <w:ind w:left="720" w:right="0"/>
      <w:contextualSpacing/>
    </w:pPr>
    <w:rPr>
      <w:rFonts w:asciiTheme="minorHAnsi" w:eastAsiaTheme="minorHAnsi" w:hAnsiTheme="minorHAnsi" w:cstheme="minorBidi"/>
      <w:sz w:val="22"/>
      <w:szCs w:val="22"/>
      <w:lang w:eastAsia="en-US"/>
    </w:rPr>
  </w:style>
  <w:style w:type="character" w:styleId="Hyperlnk">
    <w:name w:val="Hyperlink"/>
    <w:basedOn w:val="Standardstycketeckensnitt"/>
    <w:uiPriority w:val="99"/>
    <w:unhideWhenUsed/>
    <w:rsid w:val="00D80BB1"/>
    <w:rPr>
      <w:color w:val="0000FF"/>
      <w:u w:val="single"/>
    </w:rPr>
  </w:style>
  <w:style w:type="paragraph" w:styleId="Innehllsfrteckningsrubrik">
    <w:name w:val="TOC Heading"/>
    <w:basedOn w:val="Rubrik1"/>
    <w:next w:val="Normal"/>
    <w:uiPriority w:val="39"/>
    <w:unhideWhenUsed/>
    <w:qFormat/>
    <w:rsid w:val="00D80BB1"/>
    <w:pPr>
      <w:keepNext/>
      <w:keepLines/>
      <w:spacing w:before="240"/>
      <w:ind w:right="0"/>
      <w:outlineLvl w:val="9"/>
    </w:pPr>
    <w:rPr>
      <w:rFonts w:asciiTheme="majorHAnsi" w:eastAsiaTheme="majorEastAsia" w:hAnsiTheme="majorHAnsi" w:cstheme="majorBidi"/>
      <w:b w:val="0"/>
      <w:color w:val="365F91" w:themeColor="accent1" w:themeShade="BF"/>
      <w:sz w:val="32"/>
      <w:szCs w:val="32"/>
    </w:rPr>
  </w:style>
  <w:style w:type="paragraph" w:styleId="Innehll2">
    <w:name w:val="toc 2"/>
    <w:basedOn w:val="Normal"/>
    <w:next w:val="Normal"/>
    <w:autoRedefine/>
    <w:uiPriority w:val="39"/>
    <w:unhideWhenUsed/>
    <w:rsid w:val="00D80BB1"/>
    <w:pPr>
      <w:spacing w:after="100"/>
      <w:ind w:left="200"/>
    </w:pPr>
  </w:style>
  <w:style w:type="paragraph" w:styleId="Innehll1">
    <w:name w:val="toc 1"/>
    <w:basedOn w:val="Normal"/>
    <w:next w:val="Normal"/>
    <w:autoRedefine/>
    <w:uiPriority w:val="39"/>
    <w:unhideWhenUsed/>
    <w:rsid w:val="00D80BB1"/>
    <w:pPr>
      <w:spacing w:after="100"/>
    </w:pPr>
  </w:style>
  <w:style w:type="paragraph" w:styleId="Innehll3">
    <w:name w:val="toc 3"/>
    <w:basedOn w:val="Normal"/>
    <w:next w:val="Normal"/>
    <w:autoRedefine/>
    <w:uiPriority w:val="39"/>
    <w:unhideWhenUsed/>
    <w:rsid w:val="00D80BB1"/>
    <w:pPr>
      <w:spacing w:after="100"/>
      <w:ind w:left="400"/>
    </w:pPr>
  </w:style>
  <w:style w:type="character" w:styleId="Olstomnmnande">
    <w:name w:val="Unresolved Mention"/>
    <w:basedOn w:val="Standardstycketeckensnitt"/>
    <w:uiPriority w:val="99"/>
    <w:rsid w:val="00D80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rtcontrol@portgot.se" TargetMode="External"/><Relationship Id="rId18" Type="http://schemas.openxmlformats.org/officeDocument/2006/relationships/customXml" Target="ink/ink2.xml"/><Relationship Id="rId26" Type="http://schemas.openxmlformats.org/officeDocument/2006/relationships/image" Target="media/image10.jpeg"/><Relationship Id="rId39" Type="http://schemas.openxmlformats.org/officeDocument/2006/relationships/theme" Target="theme/theme1.xml"/><Relationship Id="rId21" Type="http://schemas.openxmlformats.org/officeDocument/2006/relationships/image" Target="media/image6.png"/><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hyperlink" Target="mailto:Portcontrol@portgot.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ustomXml" Target="ink/ink1.xml"/><Relationship Id="rId22" Type="http://schemas.openxmlformats.org/officeDocument/2006/relationships/customXml" Target="ink/ink3.xm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oter" Target="footer2.xml"/><Relationship Id="rId8" Type="http://schemas.openxmlformats.org/officeDocument/2006/relationships/styles" Target="styl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rik.rauer\OneDrive%20-%20G&#246;teborgs%20Hamn%20AB\Permesso%20eng.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1T17:40:30.353"/>
    </inkml:context>
    <inkml:brush xml:id="br0">
      <inkml:brushProperty name="width" value="0.05" units="cm"/>
      <inkml:brushProperty name="height" value="0.05" units="cm"/>
      <inkml:brushProperty name="color" value="#E71224"/>
    </inkml:brush>
  </inkml:definitions>
  <inkml:trace contextRef="#ctx0" brushRef="#br0">1 0 24575,'636'0'0,"-595"2"0,72 14 0,-56-7 0,6 2 0,-37-5 0,2-2 0,40 2 0,674-7-1365,-719 1-5461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1T17:55:07.433"/>
    </inkml:context>
    <inkml:brush xml:id="br0">
      <inkml:brushProperty name="width" value="0.05" units="cm"/>
      <inkml:brushProperty name="height" value="0.05" units="cm"/>
      <inkml:brushProperty name="color" value="#E71224"/>
    </inkml:brush>
  </inkml:definitions>
  <inkml:trace contextRef="#ctx0" brushRef="#br0">2018 13 24575,'-171'-2'0,"-181"5"0,74 21 0,68-25 0,-91 4 0,243 3 0,-59 14 0,68-10 0,-1-2 0,-55 2 0,96-11 0,1 1 0,-1 1 0,1 0 0,-1 0 0,1 1 0,-12 3 0,16-3 0,0 0 0,0 1 0,0 0 0,0-1 0,0 1 0,0 1 0,1-1 0,-1 0 0,1 1 0,0 0 0,0 0 0,1 0 0,-3 4 0,-24 45 0,3 2 0,-26 74 0,-14 32 0,60-146 0,0 0 0,1 0 0,1 0 0,1 1 0,0-1 0,-1 30 0,6 100 0,2-52 0,-4-71 0,-1-3 0,0 1 0,2-1 0,0 0 0,1 1 0,1-1 0,1 0 0,0 0 0,2 0 0,14 34 0,-4-24 0,-5-7 0,1 0 0,20 26 0,-27-42 0,0 0 0,0-1 0,1 1 0,0-1 0,0 0 0,0 0 0,0-1 0,1 0 0,0 0 0,0-1 0,13 5 0,13 2 0,1-2 0,1-1 0,-1-2 0,1-2 0,0-1 0,46-3 0,6-7 0,114-25 0,-73 14 0,-86 14 0,-1-1 0,1-2 0,72-24 0,-83 21 0,1 1 0,-1 1 0,2 2 0,-1 2 0,42-3 0,167 8 0,-105 3 0,-105-1 0,57 9 0,-56-5 0,55 2 0,-58-7 0,-1-1 0,1-2 0,0-1 0,-1-1 0,56-15 0,-54 10 0,-1 3 0,1 0 0,43-2 0,-65 7 0,-4 0 0,-1 1 0,0-1 0,0 0 0,-1 0 0,1 0 0,0-1 0,0 1 0,0-1 0,-1 1 0,1-1 0,-1 0 0,1 0 0,-1 0 0,0 0 0,0-1 0,0 1 0,0-1 0,0 1 0,-1-1 0,1 0 0,-1 1 0,1-1 0,-1 0 0,2-5 0,2-10 0,-1 1 0,0 0 0,1-24 0,0 10 0,8-82 0,-4-1 0,-8-161 0,-2 128 0,1 137 0,0-1 0,-1 1 0,0-1 0,-1 1 0,0 0 0,0 0 0,-1 0 0,-1 0 0,0 0 0,0 1 0,0-1 0,-2 1 0,1 0 0,-1 1 0,0-1 0,-1 1 0,1 1 0,-2-1 0,1 1 0,-1 0 0,0 1 0,-1-1 0,1 2 0,-1-1 0,-12-4 0,-118-56 115,-4-2-1595,120 56-5346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2T21:53:01.630"/>
    </inkml:context>
    <inkml:brush xml:id="br0">
      <inkml:brushProperty name="width" value="0.05" units="cm"/>
      <inkml:brushProperty name="height" value="0.05" units="cm"/>
      <inkml:brushProperty name="color" value="#E71224"/>
    </inkml:brush>
  </inkml:definitions>
  <inkml:trace contextRef="#ctx0" brushRef="#br0">0 1 24575,'1245'0'0,"-1213"2"0,56 10 0,-56-7 0,55 3 0,-20-6 0,129-5 0,-123-10 0,-53 9 0,1 0 0,29-1 0,328 4 86,-179 2-1537,-176-1-5375</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6d837c7-299e-44a8-9d5e-6f0ae4bb095b">
      <Terms xmlns="http://schemas.microsoft.com/office/infopath/2007/PartnerControls"/>
    </TaxKeywordTaxHTField>
    <TaxCatchAll xmlns="16d837c7-299e-44a8-9d5e-6f0ae4bb095b">
      <Value>187</Value>
      <Value>213</Value>
      <Value>421</Value>
    </TaxCatchAll>
    <SYC_Process_Note xmlns="4f282ee1-9ad2-494b-86e0-03202834972e">
      <Terms xmlns="http://schemas.microsoft.com/office/infopath/2007/PartnerControls"/>
    </SYC_Process_Note>
    <SYC_Organisation_Note xmlns="4f282ee1-9ad2-494b-86e0-03202834972e">
      <Terms xmlns="http://schemas.microsoft.com/office/infopath/2007/PartnerControls"/>
    </SYC_Organisation_Note>
    <_dlc_DocId xmlns="4f282ee1-9ad2-494b-86e0-03202834972e">3FWW2E76USEF-1408841740-111</_dlc_DocId>
    <_dlc_DocIdUrl xmlns="4f282ee1-9ad2-494b-86e0-03202834972e">
      <Url>https://ghab.sharepoint.com/sites/hda/dc/_layouts/15/DocIdRedir.aspx?ID=3FWW2E76USEF-1408841740-111</Url>
      <Description>3FWW2E76USEF-1408841740-111</Description>
    </_dlc_DocIdUrl>
    <SYC_Dokumentagare xmlns="4f282ee1-9ad2-494b-86e0-03202834972e">
      <UserInfo>
        <DisplayName/>
        <AccountId xsi:nil="true"/>
        <AccountType/>
      </UserInfo>
    </SYC_Dokumentagare>
    <SYC_FaststalldDatum xmlns="4f282ee1-9ad2-494b-86e0-03202834972e" xsi:nil="true"/>
    <SYC_Utgangsdatum xmlns="4f282ee1-9ad2-494b-86e0-03202834972e" xsi:nil="true"/>
    <SYC_FaststalldAv xmlns="4f282ee1-9ad2-494b-86e0-03202834972e">
      <UserInfo>
        <DisplayName/>
        <AccountId xsi:nil="true"/>
        <AccountType/>
      </UserInfo>
    </SYC_FaststalldAv>
    <DAH_Dokumenttyp_Note xmlns="4f282ee1-9ad2-494b-86e0-03202834972e">
      <Terms xmlns="http://schemas.microsoft.com/office/infopath/2007/PartnerControls"/>
    </DAH_Dokumenttyp_Note>
    <DAH_Klassificering_Note xmlns="4f282ee1-9ad2-494b-86e0-03202834972e">
      <Terms xmlns="http://schemas.microsoft.com/office/infopath/2007/PartnerControls">
        <TermInfo xmlns="http://schemas.microsoft.com/office/infopath/2007/PartnerControls">
          <TermName xmlns="http://schemas.microsoft.com/office/infopath/2007/PartnerControls">1.3 Utföra internt ledningsarbete</TermName>
          <TermId xmlns="http://schemas.microsoft.com/office/infopath/2007/PartnerControls">26328f66-e892-4963-8543-e565f84df6ff</TermId>
        </TermInfo>
      </Terms>
    </DAH_Klassificering_Note>
    <ec35e41b8f1845818fe66becf633df7a xmlns="4f282ee1-9ad2-494b-86e0-03202834972e">
      <Terms xmlns="http://schemas.microsoft.com/office/infopath/2007/PartnerControls"/>
    </ec35e41b8f1845818fe66becf633df7a>
    <DAH_HandlingHandlaggare xmlns="4f282ee1-9ad2-494b-86e0-03202834972e">
      <UserInfo>
        <DisplayName/>
        <AccountId xsi:nil="true"/>
        <AccountType/>
      </UserInfo>
    </DAH_HandlingHandlaggare>
    <SYC_Revisionsperiod_Note xmlns="4f282ee1-9ad2-494b-86e0-03202834972e">
      <Terms xmlns="http://schemas.microsoft.com/office/infopath/2007/PartnerControls"/>
    </SYC_Revisionsperiod_Note>
    <SYC_NastaRevision xmlns="4f282ee1-9ad2-494b-86e0-03202834972e" xsi:nil="true"/>
    <SYC_Amnesomrade_Note xmlns="4f282ee1-9ad2-494b-86e0-03202834972e">
      <Terms xmlns="http://schemas.microsoft.com/office/infopath/2007/PartnerControls"/>
    </SYC_Amnesomrade_Note>
    <DAH_FaststalldDatum xmlns="4f282ee1-9ad2-494b-86e0-03202834972e" xsi:nil="true"/>
    <p3ad7c01f64c4aeaad87623e72ddfa1b xmlns="4f282ee1-9ad2-494b-86e0-03202834972e">
      <Terms xmlns="http://schemas.microsoft.com/office/infopath/2007/PartnerControls"/>
    </p3ad7c01f64c4aeaad87623e72ddfa1b>
    <DC_Revisionsperiod xmlns="4f282ee1-9ad2-494b-86e0-03202834972e" xsi:nil="true"/>
    <DAH_ArkiveradHandling xmlns="4f282ee1-9ad2-494b-86e0-03202834972e">
      <Url xsi:nil="true"/>
      <Description xsi:nil="true"/>
    </DAH_ArkiveradHandling>
    <DAH_FaststalldAv xmlns="4f282ee1-9ad2-494b-86e0-03202834972e">
      <UserInfo>
        <DisplayName/>
        <AccountId xsi:nil="true"/>
        <AccountType/>
      </UserInfo>
    </DAH_FaststalldAv>
    <SYC_Beslutsdatum xmlns="4f282ee1-9ad2-494b-86e0-03202834972e" xsi:nil="true"/>
    <DAH_Sekretess_Note xmlns="4f282ee1-9ad2-494b-86e0-03202834972e">
      <Terms xmlns="http://schemas.microsoft.com/office/infopath/2007/PartnerControls"/>
    </DAH_Sekretess_Note>
    <DAH_PUL_Note xmlns="4f282ee1-9ad2-494b-86e0-03202834972e">
      <Terms xmlns="http://schemas.microsoft.com/office/infopath/2007/PartnerControls"/>
    </DAH_PUL_Note>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DC Styrande dokument" ma:contentTypeID="0x010100E00D5F591C544D0F96E23D12EAD92DD600228ECA4FAC128C4BBFE8533EABBE8E42" ma:contentTypeVersion="87" ma:contentTypeDescription="" ma:contentTypeScope="" ma:versionID="ff83a8a23174b3dd639d7267310bbc7d">
  <xsd:schema xmlns:xsd="http://www.w3.org/2001/XMLSchema" xmlns:xs="http://www.w3.org/2001/XMLSchema" xmlns:p="http://schemas.microsoft.com/office/2006/metadata/properties" xmlns:ns2="4f282ee1-9ad2-494b-86e0-03202834972e" xmlns:ns3="16d837c7-299e-44a8-9d5e-6f0ae4bb095b" targetNamespace="http://schemas.microsoft.com/office/2006/metadata/properties" ma:root="true" ma:fieldsID="85e8321d8130bc336b89875fba0fbf2b" ns2:_="" ns3:_="">
    <xsd:import namespace="4f282ee1-9ad2-494b-86e0-03202834972e"/>
    <xsd:import namespace="16d837c7-299e-44a8-9d5e-6f0ae4bb095b"/>
    <xsd:element name="properties">
      <xsd:complexType>
        <xsd:sequence>
          <xsd:element name="documentManagement">
            <xsd:complexType>
              <xsd:all>
                <xsd:element ref="ns2:DAH_HandlingHandlaggare" minOccurs="0"/>
                <xsd:element ref="ns2:SYC_Dokumentagare" minOccurs="0"/>
                <xsd:element ref="ns2:SYC_Beslutsdatum" minOccurs="0"/>
                <xsd:element ref="ns2:DAH_FaststalldAv" minOccurs="0"/>
                <xsd:element ref="ns2:DAH_FaststalldDatum" minOccurs="0"/>
                <xsd:element ref="ns2:DC_Revisionsperiod" minOccurs="0"/>
                <xsd:element ref="ns2:SYC_NastaRevision" minOccurs="0"/>
                <xsd:element ref="ns2:SYC_Utgangsdatum" minOccurs="0"/>
                <xsd:element ref="ns2:DAH_Klassificering_Note" minOccurs="0"/>
                <xsd:element ref="ns3:TaxKeywordTaxHTField" minOccurs="0"/>
                <xsd:element ref="ns2:SYC_Revisionsperiod_Note" minOccurs="0"/>
                <xsd:element ref="ns3:TaxCatchAll" minOccurs="0"/>
                <xsd:element ref="ns3:TaxCatchAllLabel" minOccurs="0"/>
                <xsd:element ref="ns2:_dlc_DocId" minOccurs="0"/>
                <xsd:element ref="ns2:SYC_Amnesomrade_Note" minOccurs="0"/>
                <xsd:element ref="ns2:_dlc_DocIdUrl" minOccurs="0"/>
                <xsd:element ref="ns2:ec35e41b8f1845818fe66becf633df7a" minOccurs="0"/>
                <xsd:element ref="ns2:_dlc_DocIdPersistId" minOccurs="0"/>
                <xsd:element ref="ns2:DAH_Sekretess_Note" minOccurs="0"/>
                <xsd:element ref="ns2:DAH_PUL_Note" minOccurs="0"/>
                <xsd:element ref="ns2:SYC_Process_Note" minOccurs="0"/>
                <xsd:element ref="ns2:DAH_ArkiveradHandling" minOccurs="0"/>
                <xsd:element ref="ns2:SYC_Organisation_Note" minOccurs="0"/>
                <xsd:element ref="ns2:p3ad7c01f64c4aeaad87623e72ddfa1b" minOccurs="0"/>
                <xsd:element ref="ns2:SYC_FaststalldDatum" minOccurs="0"/>
                <xsd:element ref="ns2:SYC_FaststalldAv" minOccurs="0"/>
                <xsd:element ref="ns2:DAH_Dokumenttyp_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82ee1-9ad2-494b-86e0-03202834972e" elementFormDefault="qualified">
    <xsd:import namespace="http://schemas.microsoft.com/office/2006/documentManagement/types"/>
    <xsd:import namespace="http://schemas.microsoft.com/office/infopath/2007/PartnerControls"/>
    <xsd:element name="DAH_HandlingHandlaggare" ma:index="4" nillable="true" ma:displayName="Handläggare" ma:internalName="DAH_HandlingHandlagg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C_Dokumentagare" ma:index="5" nillable="true" ma:displayName="Informationsägare" ma:SearchPeopleOnly="false" ma:SharePointGroup="0" ma:internalName="SYC_Dokumentagar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C_Beslutsdatum" ma:index="8" nillable="true" ma:displayName="Beslutsdatum" ma:format="DateOnly" ma:internalName="SYC_Beslutsdatum">
      <xsd:simpleType>
        <xsd:restriction base="dms:DateTime"/>
      </xsd:simpleType>
    </xsd:element>
    <xsd:element name="DAH_FaststalldAv" ma:index="9" nillable="true" ma:displayName="Fastställd av" ma:SearchPeopleOnly="false" ma:internalName="DAH_FaststalldA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H_FaststalldDatum" ma:index="10" nillable="true" ma:displayName="Fastställd datum" ma:format="DateOnly" ma:internalName="DAH_FaststalldDatum">
      <xsd:simpleType>
        <xsd:restriction base="dms:DateTime"/>
      </xsd:simpleType>
    </xsd:element>
    <xsd:element name="DC_Revisionsperiod" ma:index="12" nillable="true" ma:displayName="Revisionsperiod" ma:format="Dropdown" ma:internalName="DC_Revisionsperiod" ma:readOnly="false">
      <xsd:simpleType>
        <xsd:restriction base="dms:Choice">
          <xsd:enumeration value="Årsvis"/>
          <xsd:enumeration value="Kvartalsvis"/>
          <xsd:enumeration value="Månadsvis"/>
          <xsd:enumeration value="Tillsvidare"/>
        </xsd:restriction>
      </xsd:simpleType>
    </xsd:element>
    <xsd:element name="SYC_NastaRevision" ma:index="13" nillable="true" ma:displayName="Nästa revision" ma:format="DateOnly" ma:internalName="SYC_NastaRevision">
      <xsd:simpleType>
        <xsd:restriction base="dms:DateTime"/>
      </xsd:simpleType>
    </xsd:element>
    <xsd:element name="SYC_Utgangsdatum" ma:index="21" nillable="true" ma:displayName="Utgångsdatum manuell" ma:format="DateOnly" ma:hidden="true" ma:internalName="SYC_Utgangsdatum" ma:readOnly="false">
      <xsd:simpleType>
        <xsd:restriction base="dms:DateTime"/>
      </xsd:simpleType>
    </xsd:element>
    <xsd:element name="DAH_Klassificering_Note" ma:index="22" nillable="true" ma:taxonomy="true" ma:internalName="DAH_Klassificering_Note" ma:taxonomyFieldName="DAH_Klassificering" ma:displayName="Klassificering" ma:readOnly="false" ma:default="187;#1.3 Utföra internt ledningsarbete|26328f66-e892-4963-8543-e565f84df6ff" ma:fieldId="{e3b679da-28f2-4e2f-ab59-f734861dbc7f}" ma:sspId="5a8b3109-5753-4c5c-ac94-8d099f2a242b" ma:termSetId="5f688cc2-383d-4445-b1e0-9f8a1ed77735" ma:anchorId="0685cdc2-1d3a-487e-9c82-bfe50d24de1d" ma:open="false" ma:isKeyword="false">
      <xsd:complexType>
        <xsd:sequence>
          <xsd:element ref="pc:Terms" minOccurs="0" maxOccurs="1"/>
        </xsd:sequence>
      </xsd:complexType>
    </xsd:element>
    <xsd:element name="SYC_Revisionsperiod_Note" ma:index="26" nillable="true" ma:taxonomy="true" ma:internalName="SYC_Revisionsperiod_Note" ma:taxonomyFieldName="SYC_Revisionsperiod" ma:displayName="Revisionsperiod manuell" ma:readOnly="false" ma:default="" ma:fieldId="{91e9bac1-da95-4313-88a3-f5aebdfd3103}" ma:sspId="5a8b3109-5753-4c5c-ac94-8d099f2a242b" ma:termSetId="87b3f3fe-0c78-4330-a1fa-64f60f912c5b" ma:anchorId="00000000-0000-0000-0000-000000000000" ma:open="false" ma:isKeyword="false">
      <xsd:complexType>
        <xsd:sequence>
          <xsd:element ref="pc:Terms" minOccurs="0" maxOccurs="1"/>
        </xsd:sequence>
      </xsd:complexType>
    </xsd:element>
    <xsd:element name="_dlc_DocId" ma:index="29" nillable="true" ma:displayName="Dokument-ID-värde" ma:description="Värdet för dokument-ID som tilldelats till det här objektet." ma:internalName="_dlc_DocId" ma:readOnly="true">
      <xsd:simpleType>
        <xsd:restriction base="dms:Text"/>
      </xsd:simpleType>
    </xsd:element>
    <xsd:element name="SYC_Amnesomrade_Note" ma:index="30" nillable="true" ma:taxonomy="true" ma:internalName="SYC_Amnesomrade_Note" ma:taxonomyFieldName="SYC_Amnesomrade" ma:displayName="Ämnesområde" ma:readOnly="false" ma:default="" ma:fieldId="{9269b93f-e38e-4378-8f62-0923168aaace}" ma:sspId="5a8b3109-5753-4c5c-ac94-8d099f2a242b" ma:termSetId="d735cf35-03e5-44e9-b1f2-ce23f4adda33" ma:anchorId="00000000-0000-0000-0000-000000000000" ma:open="true" ma:isKeyword="false">
      <xsd:complexType>
        <xsd:sequence>
          <xsd:element ref="pc:Terms" minOccurs="0" maxOccurs="1"/>
        </xsd:sequence>
      </xsd:complexType>
    </xsd:element>
    <xsd:element name="_dlc_DocIdUrl" ma:index="31"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c35e41b8f1845818fe66becf633df7a" ma:index="32" nillable="true" ma:taxonomy="true" ma:internalName="ec35e41b8f1845818fe66becf633df7a" ma:taxonomyFieldName="HDAHandbokProcess" ma:displayName="Handbokskapitel" ma:default="" ma:fieldId="{ec35e41b-8f18-4581-8fe6-6becf633df7a}" ma:taxonomyMulti="true" ma:sspId="5a8b3109-5753-4c5c-ac94-8d099f2a242b" ma:termSetId="b3855b66-e59c-49f0-9041-f10b2fdacc9f" ma:anchorId="cadf7d40-deb3-42d6-92b4-7af5c9d1447c"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DAH_Sekretess_Note" ma:index="35" nillable="true" ma:taxonomy="true" ma:internalName="DAH_Sekretess_Note" ma:taxonomyFieldName="DAH_Sekretess" ma:displayName="Sekretess" ma:readOnly="false" ma:default="485;#Ej sekretess|ce098a76-37be-429a-8139-35db478140d9" ma:fieldId="{c839a13c-8fc8-4003-a406-d65b6bee1864}" ma:sspId="5a8b3109-5753-4c5c-ac94-8d099f2a242b" ma:termSetId="0cff573f-2fcd-4e43-bef1-8786ad64e1e4" ma:anchorId="00000000-0000-0000-0000-000000000000" ma:open="false" ma:isKeyword="false">
      <xsd:complexType>
        <xsd:sequence>
          <xsd:element ref="pc:Terms" minOccurs="0" maxOccurs="1"/>
        </xsd:sequence>
      </xsd:complexType>
    </xsd:element>
    <xsd:element name="DAH_PUL_Note" ma:index="37" nillable="true" ma:taxonomy="true" ma:internalName="DAH_PUL_Note" ma:taxonomyFieldName="DAH_PUL" ma:displayName="PUL" ma:readOnly="false" ma:default="486;#Nej|0843d8a5-e371-43aa-a312-5754502e41a8" ma:fieldId="{913ac9b1-8805-4d63-9831-ac716640d871}" ma:sspId="5a8b3109-5753-4c5c-ac94-8d099f2a242b" ma:termSetId="682500af-cb90-4ceb-bced-54561737b8df" ma:anchorId="00000000-0000-0000-0000-000000000000" ma:open="false" ma:isKeyword="false">
      <xsd:complexType>
        <xsd:sequence>
          <xsd:element ref="pc:Terms" minOccurs="0" maxOccurs="1"/>
        </xsd:sequence>
      </xsd:complexType>
    </xsd:element>
    <xsd:element name="SYC_Process_Note" ma:index="38" nillable="true" ma:taxonomy="true" ma:internalName="SYC_Process_Note" ma:taxonomyFieldName="SYC_Process" ma:displayName="Process" ma:readOnly="false" ma:default="" ma:fieldId="{94c31863-8831-4935-83e4-fe6e3a0f5617}" ma:sspId="5a8b3109-5753-4c5c-ac94-8d099f2a242b" ma:termSetId="c04bfc33-a950-4e79-a011-5806fc4e0caa" ma:anchorId="00000000-0000-0000-0000-000000000000" ma:open="false" ma:isKeyword="false">
      <xsd:complexType>
        <xsd:sequence>
          <xsd:element ref="pc:Terms" minOccurs="0" maxOccurs="1"/>
        </xsd:sequence>
      </xsd:complexType>
    </xsd:element>
    <xsd:element name="DAH_ArkiveradHandling" ma:index="40" nillable="true" ma:displayName="Arkivexemplar" ma:format="Hyperlink" ma:hidden="true" ma:internalName="DAH_ArkiveradHandling"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YC_Organisation_Note" ma:index="41" nillable="true" ma:taxonomy="true" ma:internalName="SYC_Organisation_Note" ma:taxonomyFieldName="SYC_Organisation" ma:displayName="Organisation" ma:readOnly="false" ma:fieldId="{af20d7cf-580b-4268-933c-07b1dd848667}" ma:sspId="5a8b3109-5753-4c5c-ac94-8d099f2a242b" ma:termSetId="68dd565f-95d0-4f87-a32e-6aeccb6937c4" ma:anchorId="00000000-0000-0000-0000-000000000000" ma:open="false" ma:isKeyword="false">
      <xsd:complexType>
        <xsd:sequence>
          <xsd:element ref="pc:Terms" minOccurs="0" maxOccurs="1"/>
        </xsd:sequence>
      </xsd:complexType>
    </xsd:element>
    <xsd:element name="p3ad7c01f64c4aeaad87623e72ddfa1b" ma:index="42" nillable="true" ma:taxonomy="true" ma:internalName="p3ad7c01f64c4aeaad87623e72ddfa1b" ma:taxonomyFieldName="SYC_Beslutsniva" ma:displayName="Beslutsnivå" ma:default="" ma:fieldId="{93ad7c01-f64c-4aea-ad87-623e72ddfa1b}" ma:sspId="5a8b3109-5753-4c5c-ac94-8d099f2a242b" ma:termSetId="741f602c-4fa1-40ec-99c7-67554071a382" ma:anchorId="00000000-0000-0000-0000-000000000000" ma:open="false" ma:isKeyword="false">
      <xsd:complexType>
        <xsd:sequence>
          <xsd:element ref="pc:Terms" minOccurs="0" maxOccurs="1"/>
        </xsd:sequence>
      </xsd:complexType>
    </xsd:element>
    <xsd:element name="SYC_FaststalldDatum" ma:index="43" nillable="true" ma:displayName="Fastställd datum manuell" ma:format="DateOnly" ma:hidden="true" ma:internalName="SYC_FaststalldDatum" ma:readOnly="false">
      <xsd:simpleType>
        <xsd:restriction base="dms:DateTime"/>
      </xsd:simpleType>
    </xsd:element>
    <xsd:element name="SYC_FaststalldAv" ma:index="44" nillable="true" ma:displayName="Fastställd av manuell" ma:hidden="true" ma:SearchPeopleOnly="false" ma:SharePointGroup="0" ma:internalName="SYC_Faststall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H_Dokumenttyp_Note" ma:index="45" nillable="true" ma:taxonomy="true" ma:internalName="DAH_Dokumenttyp_Note" ma:taxonomyFieldName="DAH_Dokumenttyp" ma:displayName="Dokumenttyp" ma:readOnly="false" ma:default="" ma:fieldId="{b5415654-ebbb-49a4-9ec7-5edb39100fdf}" ma:sspId="5a8b3109-5753-4c5c-ac94-8d099f2a242b" ma:termSetId="a22d07bb-fb2c-48fa-b6f3-e9ef9b6a461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d837c7-299e-44a8-9d5e-6f0ae4bb095b"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GHAB Nyckelord" ma:readOnly="false" ma:fieldId="{23f27201-bee3-471e-b2e7-b64fd8b7ca38}" ma:taxonomyMulti="true" ma:sspId="5a8b3109-5753-4c5c-ac94-8d099f2a242b"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description="" ma:hidden="true" ma:list="{abc53d56-4b8b-4c01-a5da-351bdaab3ac2}" ma:internalName="TaxCatchAll" ma:showField="CatchAllData" ma:web="4f282ee1-9ad2-494b-86e0-03202834972e">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abc53d56-4b8b-4c01-a5da-351bdaab3ac2}" ma:internalName="TaxCatchAllLabel" ma:readOnly="true" ma:showField="CatchAllDataLabel" ma:web="4f282ee1-9ad2-494b-86e0-032028349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DDC39A-B2A4-4E59-91E3-0ECF3162D7E1}">
  <ds:schemaRefs>
    <ds:schemaRef ds:uri="http://schemas.microsoft.com/sharepoint/v3/contenttype/forms"/>
  </ds:schemaRefs>
</ds:datastoreItem>
</file>

<file path=customXml/itemProps2.xml><?xml version="1.0" encoding="utf-8"?>
<ds:datastoreItem xmlns:ds="http://schemas.openxmlformats.org/officeDocument/2006/customXml" ds:itemID="{E84C96B3-795D-4CE2-8325-4281B2E46CD3}">
  <ds:schemaRefs>
    <ds:schemaRef ds:uri="http://schemas.microsoft.com/office/2006/metadata/properties"/>
    <ds:schemaRef ds:uri="http://schemas.microsoft.com/office/infopath/2007/PartnerControls"/>
    <ds:schemaRef ds:uri="16d837c7-299e-44a8-9d5e-6f0ae4bb095b"/>
    <ds:schemaRef ds:uri="4f282ee1-9ad2-494b-86e0-03202834972e"/>
  </ds:schemaRefs>
</ds:datastoreItem>
</file>

<file path=customXml/itemProps3.xml><?xml version="1.0" encoding="utf-8"?>
<ds:datastoreItem xmlns:ds="http://schemas.openxmlformats.org/officeDocument/2006/customXml" ds:itemID="{03C90BA8-47C2-42DB-B1C2-4BEC166F3FA9}">
  <ds:schemaRefs>
    <ds:schemaRef ds:uri="http://schemas.microsoft.com/office/2006/metadata/customXsn"/>
  </ds:schemaRefs>
</ds:datastoreItem>
</file>

<file path=customXml/itemProps4.xml><?xml version="1.0" encoding="utf-8"?>
<ds:datastoreItem xmlns:ds="http://schemas.openxmlformats.org/officeDocument/2006/customXml" ds:itemID="{68A291BE-BE05-4E4A-935C-E2E97B459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82ee1-9ad2-494b-86e0-03202834972e"/>
    <ds:schemaRef ds:uri="16d837c7-299e-44a8-9d5e-6f0ae4bb0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C05C1E-A7E6-0541-B086-936443529AF3}">
  <ds:schemaRefs>
    <ds:schemaRef ds:uri="http://schemas.openxmlformats.org/officeDocument/2006/bibliography"/>
  </ds:schemaRefs>
</ds:datastoreItem>
</file>

<file path=customXml/itemProps6.xml><?xml version="1.0" encoding="utf-8"?>
<ds:datastoreItem xmlns:ds="http://schemas.openxmlformats.org/officeDocument/2006/customXml" ds:itemID="{E9A24F05-26B0-47CB-A9BE-C7AD57E32CF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Permesso eng</Template>
  <TotalTime>36</TotalTime>
  <Pages>10</Pages>
  <Words>1124</Words>
  <Characters>5960</Characters>
  <Application>Microsoft Office Word</Application>
  <DocSecurity>0</DocSecurity>
  <Lines>49</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PM mall</vt:lpstr>
      <vt:lpstr/>
    </vt:vector>
  </TitlesOfParts>
  <Company>Valentin</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mall</dc:title>
  <dc:subject/>
  <dc:creator>Fredrik Rauer</dc:creator>
  <cp:keywords/>
  <dc:description/>
  <cp:lastModifiedBy>Fredrik Rauer</cp:lastModifiedBy>
  <cp:revision>49</cp:revision>
  <cp:lastPrinted>2013-04-17T11:46:00Z</cp:lastPrinted>
  <dcterms:created xsi:type="dcterms:W3CDTF">2023-06-08T14:38:00Z</dcterms:created>
  <dcterms:modified xsi:type="dcterms:W3CDTF">2023-06-09T10:29:00Z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0x010100E00D5F591C544D0F96E23D12EAD92DD600228ECA4FAC128C4BBFE8533EABBE8E42</vt:lpwstr>
  </property>
  <property fmtid="{D5CDD505-2E9C-101B-9397-08002B2CF9AE}" pid="3" name="DAH_Klassificering_Note">
    <vt:lpwstr>1.3 Utföra internt ledningsarbete|26328f66-e892-4963-8543-e565f84df6ff</vt:lpwstr>
  </property>
  <property fmtid="{D5CDD505-2E9C-101B-9397-08002B2CF9AE}" pid="4" name="_dlc_DocIdItemGuid">
    <vt:lpwstr>3063a729-7939-421e-9161-5ebf20dc92ff</vt:lpwstr>
  </property>
  <property fmtid="{D5CDD505-2E9C-101B-9397-08002B2CF9AE}" pid="5" name="TaxKeyword">
    <vt:lpwstr/>
  </property>
  <property fmtid="{D5CDD505-2E9C-101B-9397-08002B2CF9AE}" pid="6" name="Order">
    <vt:r8>11100</vt:r8>
  </property>
  <property fmtid="{D5CDD505-2E9C-101B-9397-08002B2CF9AE}" pid="7" name="SYC_Typ">
    <vt:lpwstr>421;#Mall|5e71feae-b933-48a7-93f4-efc0c8f2478d</vt:lpwstr>
  </property>
  <property fmtid="{D5CDD505-2E9C-101B-9397-08002B2CF9AE}" pid="8" name="HDAHandbokProcess">
    <vt:lpwstr/>
  </property>
  <property fmtid="{D5CDD505-2E9C-101B-9397-08002B2CF9AE}" pid="9" name="SYC_Dokumentagare">
    <vt:lpwstr/>
  </property>
  <property fmtid="{D5CDD505-2E9C-101B-9397-08002B2CF9AE}" pid="10" name="DAH_Klassificering">
    <vt:lpwstr>187;#1.3 Utföra internt ledningsarbete|26328f66-e892-4963-8543-e565f84df6ff</vt:lpwstr>
  </property>
  <property fmtid="{D5CDD505-2E9C-101B-9397-08002B2CF9AE}" pid="11" name="SYC_Anvandstill">
    <vt:lpwstr>213;#Möten|cf9a93e4-94f8-4610-a097-a4bc7b471cce</vt:lpwstr>
  </property>
  <property fmtid="{D5CDD505-2E9C-101B-9397-08002B2CF9AE}" pid="12" name="SYC_FaststalldAv">
    <vt:lpwstr/>
  </property>
  <property fmtid="{D5CDD505-2E9C-101B-9397-08002B2CF9AE}" pid="13" name="SYC_Process">
    <vt:lpwstr/>
  </property>
  <property fmtid="{D5CDD505-2E9C-101B-9397-08002B2CF9AE}" pid="14" name="ec35e41b8f1845818fe66becf633df7a">
    <vt:lpwstr/>
  </property>
  <property fmtid="{D5CDD505-2E9C-101B-9397-08002B2CF9AE}" pid="15" name="SYC_Organisation">
    <vt:lpwstr/>
  </property>
  <property fmtid="{D5CDD505-2E9C-101B-9397-08002B2CF9AE}" pid="16" name="SYC_Typ_Note">
    <vt:lpwstr>Mall|5e71feae-b933-48a7-93f4-efc0c8f2478d</vt:lpwstr>
  </property>
  <property fmtid="{D5CDD505-2E9C-101B-9397-08002B2CF9AE}" pid="17" name="SYC_Anvandstill_Note">
    <vt:lpwstr>Möten|cf9a93e4-94f8-4610-a097-a4bc7b471cce</vt:lpwstr>
  </property>
  <property fmtid="{D5CDD505-2E9C-101B-9397-08002B2CF9AE}" pid="18" name="SYC_Amnesomrade">
    <vt:lpwstr/>
  </property>
  <property fmtid="{D5CDD505-2E9C-101B-9397-08002B2CF9AE}" pid="19" name="DAH_PUL">
    <vt:lpwstr/>
  </property>
  <property fmtid="{D5CDD505-2E9C-101B-9397-08002B2CF9AE}" pid="20" name="DAH_Dokumenttyp">
    <vt:lpwstr/>
  </property>
  <property fmtid="{D5CDD505-2E9C-101B-9397-08002B2CF9AE}" pid="21" name="DAH_Sekretess">
    <vt:lpwstr/>
  </property>
  <property fmtid="{D5CDD505-2E9C-101B-9397-08002B2CF9AE}" pid="22" name="SYC_Revisionsperiod">
    <vt:lpwstr/>
  </property>
  <property fmtid="{D5CDD505-2E9C-101B-9397-08002B2CF9AE}" pid="23" name="SYC_Beslutsniva">
    <vt:lpwstr/>
  </property>
</Properties>
</file>